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6E" w:rsidRDefault="0082696E" w:rsidP="000B283C">
      <w:pPr>
        <w:pStyle w:val="Heading1"/>
        <w:spacing w:before="0" w:after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Муниципальный Совет Головинского сельского поселения</w:t>
      </w:r>
    </w:p>
    <w:p w:rsidR="0082696E" w:rsidRDefault="0082696E" w:rsidP="000B283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Ярославской области Угличского района</w:t>
      </w:r>
    </w:p>
    <w:p w:rsidR="0082696E" w:rsidRDefault="0082696E" w:rsidP="000B283C">
      <w:pPr>
        <w:pStyle w:val="Heading1"/>
        <w:spacing w:before="0" w:after="0"/>
        <w:rPr>
          <w:color w:val="auto"/>
          <w:sz w:val="28"/>
          <w:szCs w:val="28"/>
        </w:rPr>
      </w:pPr>
    </w:p>
    <w:p w:rsidR="0082696E" w:rsidRDefault="0082696E" w:rsidP="000B283C">
      <w:pPr>
        <w:pStyle w:val="Heading1"/>
        <w:spacing w:before="0" w:after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РЕШЕНИЕ</w:t>
      </w:r>
    </w:p>
    <w:p w:rsidR="0082696E" w:rsidRDefault="0082696E" w:rsidP="000B283C">
      <w:pPr>
        <w:rPr>
          <w:rFonts w:cs="Times New Roman"/>
          <w:sz w:val="28"/>
          <w:szCs w:val="28"/>
        </w:rPr>
      </w:pPr>
    </w:p>
    <w:p w:rsidR="0082696E" w:rsidRDefault="0082696E" w:rsidP="000B283C">
      <w:pPr>
        <w:pStyle w:val="Heading1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от 15.09.2015 №21</w:t>
      </w:r>
    </w:p>
    <w:p w:rsidR="0082696E" w:rsidRDefault="0082696E" w:rsidP="000B283C">
      <w:pPr>
        <w:pStyle w:val="Heading1"/>
        <w:jc w:val="left"/>
        <w:rPr>
          <w:rFonts w:ascii="Times New Roman" w:hAnsi="Times New Roman" w:cs="Times New Roman"/>
          <w:b w:val="0"/>
          <w:bCs w:val="0"/>
          <w:color w:val="auto"/>
        </w:rPr>
      </w:pPr>
    </w:p>
    <w:p w:rsidR="0082696E" w:rsidRDefault="0082696E" w:rsidP="000B283C">
      <w:pPr>
        <w:pStyle w:val="Heading1"/>
        <w:ind w:right="4135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«Об утверждении Положения о добровольной народной дружине по охране общественного порядка на территории Головинского сельского поселения»</w:t>
      </w:r>
    </w:p>
    <w:p w:rsidR="0082696E" w:rsidRDefault="0082696E" w:rsidP="000B283C">
      <w:pPr>
        <w:rPr>
          <w:rFonts w:cs="Times New Roman"/>
          <w:sz w:val="20"/>
          <w:szCs w:val="20"/>
        </w:rPr>
      </w:pPr>
    </w:p>
    <w:p w:rsidR="0082696E" w:rsidRPr="00752059" w:rsidRDefault="0082696E" w:rsidP="007520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059">
        <w:rPr>
          <w:rFonts w:ascii="Times New Roman" w:hAnsi="Times New Roman" w:cs="Times New Roman"/>
          <w:sz w:val="28"/>
          <w:szCs w:val="28"/>
        </w:rPr>
        <w:t xml:space="preserve">Действуя на основании Конституции Российской Федерации, Федерального закона от 06.10.2003 № 131-ФЗ «Об общих принципах организации местного самоуправления в Российской Федерации», Устава Головинского сельского поселения, в соответствии с  частями 2 и 3 статьи 4  Закона Ярославской области от 8 апреля 2015 г. № 26-з «Об отдельных вопросах участия граждан в охране общественного порядка на территории Ярославской области», Муниципальный Совет  Головинского  сельского поселения  Ярославской области  третьего созыва </w:t>
      </w:r>
    </w:p>
    <w:p w:rsidR="0082696E" w:rsidRPr="00052EEA" w:rsidRDefault="0082696E" w:rsidP="0075205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EEA">
        <w:rPr>
          <w:rFonts w:ascii="Times New Roman" w:hAnsi="Times New Roman" w:cs="Times New Roman"/>
          <w:sz w:val="28"/>
          <w:szCs w:val="28"/>
        </w:rPr>
        <w:t>РЕШИЛ:</w:t>
      </w:r>
    </w:p>
    <w:p w:rsidR="0082696E" w:rsidRPr="00B570D3" w:rsidRDefault="0082696E" w:rsidP="00B570D3">
      <w:pPr>
        <w:numPr>
          <w:ilvl w:val="0"/>
          <w:numId w:val="3"/>
        </w:numPr>
        <w:tabs>
          <w:tab w:val="clear" w:pos="1710"/>
          <w:tab w:val="num" w:pos="360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"/>
      <w:r w:rsidRPr="00052EEA">
        <w:rPr>
          <w:rFonts w:ascii="Times New Roman" w:hAnsi="Times New Roman" w:cs="Times New Roman"/>
          <w:sz w:val="28"/>
          <w:szCs w:val="28"/>
        </w:rPr>
        <w:t xml:space="preserve">Утвердить Положение о добровольной народной дружине по охране общественного порядка на территории Головинского сельского поселения </w:t>
      </w:r>
      <w:r w:rsidRPr="00B570D3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570D3">
        <w:rPr>
          <w:rFonts w:ascii="Times New Roman" w:hAnsi="Times New Roman" w:cs="Times New Roman"/>
          <w:sz w:val="28"/>
          <w:szCs w:val="28"/>
        </w:rPr>
        <w:t>1).</w:t>
      </w:r>
    </w:p>
    <w:p w:rsidR="0082696E" w:rsidRPr="00B570D3" w:rsidRDefault="0082696E" w:rsidP="00B570D3">
      <w:pPr>
        <w:numPr>
          <w:ilvl w:val="0"/>
          <w:numId w:val="3"/>
        </w:numPr>
        <w:tabs>
          <w:tab w:val="clear" w:pos="1710"/>
          <w:tab w:val="num" w:pos="360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70D3">
        <w:rPr>
          <w:rFonts w:ascii="Times New Roman" w:hAnsi="Times New Roman" w:cs="Times New Roman"/>
          <w:sz w:val="28"/>
          <w:szCs w:val="28"/>
        </w:rPr>
        <w:t xml:space="preserve">Утвердить Порядок ведения журнала регистрации удостоверений народных дружинников (приложение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570D3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96E" w:rsidRDefault="0082696E" w:rsidP="00B570D3">
      <w:pPr>
        <w:numPr>
          <w:ilvl w:val="0"/>
          <w:numId w:val="3"/>
        </w:numPr>
        <w:tabs>
          <w:tab w:val="clear" w:pos="1710"/>
          <w:tab w:val="num" w:pos="360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2EEA">
        <w:rPr>
          <w:rFonts w:ascii="Times New Roman" w:hAnsi="Times New Roman" w:cs="Times New Roman"/>
          <w:sz w:val="28"/>
          <w:szCs w:val="28"/>
        </w:rPr>
        <w:t>Решение Муниципального Совета Головинского сельского поселения от  07.07.2006 №35 «Об утверждении Положения о ДНД в Головинском сельском поселении» считать утраченным силу</w:t>
      </w:r>
      <w:r w:rsidRPr="00052EE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2696E" w:rsidRPr="00752059" w:rsidRDefault="0082696E" w:rsidP="00052EEA">
      <w:pPr>
        <w:numPr>
          <w:ilvl w:val="0"/>
          <w:numId w:val="3"/>
        </w:numPr>
        <w:tabs>
          <w:tab w:val="clear" w:pos="1710"/>
          <w:tab w:val="num" w:pos="360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059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опубликованию в газете «Информационный Вестник Головинского СП», размещению на сайте Администрации Головинского сельского поселения  hffp://golovinoadm-umr.ru, на официальном сайге Администрации Угличского района </w:t>
      </w:r>
      <w:hyperlink r:id="rId7" w:history="1">
        <w:r w:rsidRPr="00752059">
          <w:rPr>
            <w:rStyle w:val="Hyperlink"/>
            <w:rFonts w:ascii="Times New Roman" w:hAnsi="Times New Roman" w:cs="Times New Roman"/>
            <w:color w:val="000000"/>
            <w:sz w:val="28"/>
            <w:szCs w:val="28"/>
          </w:rPr>
          <w:t>WWW.Uglich.ru</w:t>
        </w:r>
      </w:hyperlink>
      <w:r w:rsidRPr="00752059">
        <w:rPr>
          <w:rFonts w:ascii="Times New Roman" w:hAnsi="Times New Roman" w:cs="Times New Roman"/>
          <w:sz w:val="28"/>
          <w:szCs w:val="28"/>
        </w:rPr>
        <w:t>.</w:t>
      </w:r>
    </w:p>
    <w:p w:rsidR="0082696E" w:rsidRPr="00752059" w:rsidRDefault="0082696E" w:rsidP="00752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96E" w:rsidRPr="00752059" w:rsidRDefault="0082696E" w:rsidP="00752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82696E" w:rsidRDefault="0082696E" w:rsidP="000B283C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Т.Н. Малофеева</w:t>
      </w:r>
    </w:p>
    <w:p w:rsidR="0082696E" w:rsidRDefault="0082696E" w:rsidP="000B283C">
      <w:pPr>
        <w:rPr>
          <w:rFonts w:ascii="Times New Roman" w:hAnsi="Times New Roman" w:cs="Times New Roman"/>
          <w:sz w:val="24"/>
          <w:szCs w:val="24"/>
        </w:rPr>
      </w:pPr>
    </w:p>
    <w:p w:rsidR="0082696E" w:rsidRDefault="0082696E" w:rsidP="000B283C">
      <w:pPr>
        <w:rPr>
          <w:rFonts w:cs="Times New Roman"/>
        </w:rPr>
      </w:pPr>
    </w:p>
    <w:p w:rsidR="0082696E" w:rsidRDefault="0082696E" w:rsidP="000B283C">
      <w:pPr>
        <w:ind w:left="5040"/>
        <w:rPr>
          <w:rFonts w:cs="Times New Roman"/>
        </w:rPr>
      </w:pPr>
    </w:p>
    <w:p w:rsidR="0082696E" w:rsidRDefault="0082696E" w:rsidP="000B283C">
      <w:pPr>
        <w:ind w:left="5040"/>
        <w:rPr>
          <w:rFonts w:cs="Times New Roman"/>
          <w:sz w:val="20"/>
          <w:szCs w:val="20"/>
        </w:rPr>
      </w:pPr>
    </w:p>
    <w:p w:rsidR="0082696E" w:rsidRPr="00052EEA" w:rsidRDefault="0082696E" w:rsidP="00052EEA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  <w:r w:rsidRPr="00052EE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№1</w:t>
      </w:r>
    </w:p>
    <w:p w:rsidR="0082696E" w:rsidRPr="00052EEA" w:rsidRDefault="0082696E" w:rsidP="00052EEA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  <w:r w:rsidRPr="00052EEA">
        <w:rPr>
          <w:rFonts w:ascii="Times New Roman" w:hAnsi="Times New Roman" w:cs="Times New Roman"/>
          <w:sz w:val="24"/>
          <w:szCs w:val="24"/>
        </w:rPr>
        <w:t xml:space="preserve">к  Решению </w:t>
      </w:r>
      <w:r>
        <w:rPr>
          <w:rFonts w:ascii="Times New Roman" w:hAnsi="Times New Roman" w:cs="Times New Roman"/>
          <w:sz w:val="24"/>
          <w:szCs w:val="24"/>
        </w:rPr>
        <w:t>Муниципального Совета третьего созыва Головинского сельского поселения</w:t>
      </w:r>
    </w:p>
    <w:p w:rsidR="0082696E" w:rsidRPr="00052EEA" w:rsidRDefault="0082696E" w:rsidP="00052EEA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15.09.2015 №21</w:t>
      </w:r>
    </w:p>
    <w:p w:rsidR="0082696E" w:rsidRPr="00FC1D86" w:rsidRDefault="0082696E" w:rsidP="008768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696E" w:rsidRPr="00FC1D86" w:rsidRDefault="0082696E" w:rsidP="008768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1D86">
        <w:rPr>
          <w:rFonts w:ascii="Times New Roman" w:hAnsi="Times New Roman" w:cs="Times New Roman"/>
          <w:sz w:val="24"/>
          <w:szCs w:val="24"/>
        </w:rPr>
        <w:t>ПОЛОЖЕНИЕ</w:t>
      </w:r>
    </w:p>
    <w:p w:rsidR="0082696E" w:rsidRPr="00FC1D86" w:rsidRDefault="0082696E" w:rsidP="008768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1D86">
        <w:rPr>
          <w:rFonts w:ascii="Times New Roman" w:hAnsi="Times New Roman" w:cs="Times New Roman"/>
          <w:sz w:val="24"/>
          <w:szCs w:val="24"/>
        </w:rPr>
        <w:t xml:space="preserve">О ДОБРОВОЛЬНОЙ НАРОДНОЙ ДРУЖИНЕ ПО ОХРАНЕ </w:t>
      </w:r>
    </w:p>
    <w:p w:rsidR="0082696E" w:rsidRPr="00FC1D86" w:rsidRDefault="0082696E" w:rsidP="008768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1D86">
        <w:rPr>
          <w:rFonts w:ascii="Times New Roman" w:hAnsi="Times New Roman" w:cs="Times New Roman"/>
          <w:sz w:val="24"/>
          <w:szCs w:val="24"/>
        </w:rPr>
        <w:t xml:space="preserve">ОБЩЕСТВЕННОГО ПОРЯДКА </w:t>
      </w:r>
    </w:p>
    <w:p w:rsidR="0082696E" w:rsidRPr="00FC1D86" w:rsidRDefault="0082696E" w:rsidP="008768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1D86">
        <w:rPr>
          <w:rFonts w:ascii="Times New Roman" w:hAnsi="Times New Roman" w:cs="Times New Roman"/>
          <w:sz w:val="24"/>
          <w:szCs w:val="24"/>
        </w:rPr>
        <w:t>на территории Головинского сельского поселения</w:t>
      </w:r>
    </w:p>
    <w:p w:rsidR="0082696E" w:rsidRPr="00FC1D86" w:rsidRDefault="0082696E" w:rsidP="008768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696E" w:rsidRPr="00683652" w:rsidRDefault="0082696E" w:rsidP="00B7567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83652">
        <w:rPr>
          <w:rFonts w:ascii="Times New Roman" w:hAnsi="Times New Roman" w:cs="Times New Roman"/>
          <w:i/>
          <w:iCs/>
          <w:sz w:val="24"/>
          <w:szCs w:val="24"/>
          <w:u w:val="single"/>
        </w:rPr>
        <w:t>Общие положения</w:t>
      </w:r>
    </w:p>
    <w:p w:rsidR="0082696E" w:rsidRPr="00FC1D86" w:rsidRDefault="0082696E" w:rsidP="00FC1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D86">
        <w:rPr>
          <w:rFonts w:ascii="Times New Roman" w:hAnsi="Times New Roman" w:cs="Times New Roman"/>
          <w:sz w:val="24"/>
          <w:szCs w:val="24"/>
        </w:rPr>
        <w:t>1.1. Добровольная народная дружина по охране общественного порядка на территории Головинского сельского поселения представляет собой добровольное объединение граждан, желающих принять участие в охране общественного порядка (далее – добровольная народная дружина).</w:t>
      </w:r>
    </w:p>
    <w:p w:rsidR="0082696E" w:rsidRPr="00FC1D86" w:rsidRDefault="0082696E" w:rsidP="00FC1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D86">
        <w:rPr>
          <w:rFonts w:ascii="Times New Roman" w:hAnsi="Times New Roman" w:cs="Times New Roman"/>
          <w:sz w:val="24"/>
          <w:szCs w:val="24"/>
        </w:rPr>
        <w:t xml:space="preserve">1.2. Целью участия граждан в охране общественного порядка является оказание содействия </w:t>
      </w:r>
      <w:r w:rsidRPr="00FC1D86">
        <w:rPr>
          <w:rFonts w:ascii="Times New Roman" w:hAnsi="Times New Roman" w:cs="Times New Roman"/>
          <w:color w:val="212121"/>
          <w:sz w:val="24"/>
          <w:szCs w:val="24"/>
        </w:rPr>
        <w:t>органам государственной власти,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FC1D86">
        <w:rPr>
          <w:rFonts w:ascii="Times New Roman" w:hAnsi="Times New Roman" w:cs="Times New Roman"/>
          <w:color w:val="212121"/>
          <w:sz w:val="24"/>
          <w:szCs w:val="24"/>
        </w:rPr>
        <w:t>органам местного самоуправления муниципальных образований (далее - органы местного самоуправления), территориальным органам внутренних дел в решении ими задач по обеспечению общественного порядка</w:t>
      </w:r>
      <w:r w:rsidRPr="00FC1D86">
        <w:rPr>
          <w:rFonts w:ascii="Times New Roman" w:hAnsi="Times New Roman" w:cs="Times New Roman"/>
          <w:sz w:val="24"/>
          <w:szCs w:val="24"/>
        </w:rPr>
        <w:t>.</w:t>
      </w:r>
    </w:p>
    <w:p w:rsidR="0082696E" w:rsidRPr="00FC1D86" w:rsidRDefault="0082696E" w:rsidP="00FC1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D86">
        <w:rPr>
          <w:rFonts w:ascii="Times New Roman" w:hAnsi="Times New Roman" w:cs="Times New Roman"/>
          <w:sz w:val="24"/>
          <w:szCs w:val="24"/>
        </w:rPr>
        <w:t xml:space="preserve">1.3. Организационно-правовая форма добровольной народной дружины - общественная организация, основанная на членстве граждан, объединившихся для совместной деятельности по охране общественного порядка на принципах законности, </w:t>
      </w:r>
      <w:r w:rsidRPr="00FC1D86">
        <w:rPr>
          <w:rFonts w:ascii="Times New Roman" w:hAnsi="Times New Roman" w:cs="Times New Roman"/>
          <w:color w:val="212121"/>
          <w:sz w:val="24"/>
          <w:szCs w:val="24"/>
        </w:rPr>
        <w:t>добровольности, соблюдения и защиты прав и свобод человека и гражданина</w:t>
      </w:r>
      <w:r w:rsidRPr="00FC1D86">
        <w:rPr>
          <w:rFonts w:ascii="Times New Roman" w:hAnsi="Times New Roman" w:cs="Times New Roman"/>
          <w:sz w:val="24"/>
          <w:szCs w:val="24"/>
        </w:rPr>
        <w:t>.</w:t>
      </w:r>
    </w:p>
    <w:p w:rsidR="0082696E" w:rsidRPr="00FC1D86" w:rsidRDefault="0082696E" w:rsidP="00FC1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D86">
        <w:rPr>
          <w:rFonts w:ascii="Times New Roman" w:hAnsi="Times New Roman" w:cs="Times New Roman"/>
          <w:sz w:val="24"/>
          <w:szCs w:val="24"/>
        </w:rPr>
        <w:t>1.4. В своей деятельности добровольная народная дружина руководствуется Законом Ярославской области от 8 апреля 2015 г. № 26-з «Об отдельных вопросах участия граждан в охране общественного порядка на территории Ярославской области», принимаемыми в соответствии с ним нормативными правовыми актами Ярославской области, муниципальными нормативными правовыми актами, а также настоящим Положением о добровольной народной дружине по охране общественного порядка на территории Головинского сельского поселения (далее – положение о добровольной народной дружине).</w:t>
      </w:r>
    </w:p>
    <w:p w:rsidR="0082696E" w:rsidRPr="00683652" w:rsidRDefault="0082696E" w:rsidP="006836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1D86">
        <w:rPr>
          <w:rFonts w:ascii="Times New Roman" w:hAnsi="Times New Roman" w:cs="Times New Roman"/>
          <w:sz w:val="24"/>
          <w:szCs w:val="24"/>
        </w:rPr>
        <w:t>1.5. Добровольная народная дружина осуществляет свою деятельность во взаимодействии с органами государственной власти, органами местного самоуправления и территориальным органом внутренних дел.</w:t>
      </w:r>
    </w:p>
    <w:p w:rsidR="0082696E" w:rsidRPr="00683652" w:rsidRDefault="0082696E" w:rsidP="00B75675">
      <w:pPr>
        <w:pStyle w:val="ListParagraph"/>
        <w:spacing w:after="0" w:line="240" w:lineRule="auto"/>
        <w:ind w:left="567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83652">
        <w:rPr>
          <w:rFonts w:ascii="Times New Roman" w:hAnsi="Times New Roman" w:cs="Times New Roman"/>
          <w:i/>
          <w:iCs/>
          <w:sz w:val="24"/>
          <w:szCs w:val="24"/>
          <w:u w:val="single"/>
        </w:rPr>
        <w:t>2. Основные задачи и функции добровольной народной дружины</w:t>
      </w:r>
    </w:p>
    <w:p w:rsidR="0082696E" w:rsidRPr="00B75675" w:rsidRDefault="0082696E" w:rsidP="00B7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675">
        <w:rPr>
          <w:rFonts w:ascii="Times New Roman" w:hAnsi="Times New Roman" w:cs="Times New Roman"/>
          <w:color w:val="212121"/>
          <w:sz w:val="24"/>
          <w:szCs w:val="24"/>
        </w:rPr>
        <w:t xml:space="preserve">2.1. Задачами </w:t>
      </w:r>
      <w:r w:rsidRPr="00B75675">
        <w:rPr>
          <w:rFonts w:ascii="Times New Roman" w:hAnsi="Times New Roman" w:cs="Times New Roman"/>
          <w:sz w:val="24"/>
          <w:szCs w:val="24"/>
        </w:rPr>
        <w:t>добровольной народной дружины</w:t>
      </w:r>
      <w:r w:rsidRPr="00B75675">
        <w:rPr>
          <w:rFonts w:ascii="Times New Roman" w:hAnsi="Times New Roman" w:cs="Times New Roman"/>
          <w:color w:val="212121"/>
          <w:sz w:val="24"/>
          <w:szCs w:val="24"/>
        </w:rPr>
        <w:t xml:space="preserve"> являются участие в проводимых территориальным органом внутренних дел мероприятиях по охране общественного порядка, защите прав и интересов граждан от противоправных посягательств, </w:t>
      </w:r>
      <w:r w:rsidRPr="00B75675">
        <w:rPr>
          <w:rFonts w:ascii="Times New Roman" w:hAnsi="Times New Roman" w:cs="Times New Roman"/>
          <w:sz w:val="24"/>
          <w:szCs w:val="24"/>
        </w:rPr>
        <w:t>предупреждению и пресечению правонарушений.</w:t>
      </w:r>
    </w:p>
    <w:p w:rsidR="0082696E" w:rsidRPr="00B75675" w:rsidRDefault="0082696E" w:rsidP="00B75675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B75675">
        <w:rPr>
          <w:rFonts w:ascii="Times New Roman" w:hAnsi="Times New Roman" w:cs="Times New Roman"/>
          <w:color w:val="212121"/>
          <w:sz w:val="24"/>
          <w:szCs w:val="24"/>
        </w:rPr>
        <w:t>2.2. Д</w:t>
      </w:r>
      <w:r w:rsidRPr="00B75675">
        <w:rPr>
          <w:rFonts w:ascii="Times New Roman" w:hAnsi="Times New Roman" w:cs="Times New Roman"/>
          <w:sz w:val="24"/>
          <w:szCs w:val="24"/>
        </w:rPr>
        <w:t>обровольная народная дружина осуществляет следующие функции</w:t>
      </w:r>
      <w:r w:rsidRPr="00B75675">
        <w:rPr>
          <w:rFonts w:ascii="Times New Roman" w:hAnsi="Times New Roman" w:cs="Times New Roman"/>
          <w:color w:val="212121"/>
          <w:sz w:val="24"/>
          <w:szCs w:val="24"/>
        </w:rPr>
        <w:t>:</w:t>
      </w:r>
    </w:p>
    <w:p w:rsidR="0082696E" w:rsidRPr="00B75675" w:rsidRDefault="0082696E" w:rsidP="008768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B75675">
        <w:rPr>
          <w:rFonts w:ascii="Times New Roman" w:hAnsi="Times New Roman" w:cs="Times New Roman"/>
          <w:color w:val="212121"/>
          <w:sz w:val="24"/>
          <w:szCs w:val="24"/>
        </w:rPr>
        <w:t>1) содействует органам государственной власти, органам местного самоуправления, территориальному органу внутренних дел в охране общественного порядка;</w:t>
      </w:r>
    </w:p>
    <w:p w:rsidR="0082696E" w:rsidRPr="00B75675" w:rsidRDefault="0082696E" w:rsidP="008768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B75675">
        <w:rPr>
          <w:rFonts w:ascii="Times New Roman" w:hAnsi="Times New Roman" w:cs="Times New Roman"/>
          <w:color w:val="212121"/>
          <w:sz w:val="24"/>
          <w:szCs w:val="24"/>
        </w:rPr>
        <w:t>2) участвует в мероприятиях по выявлению, предупреждению и пресечению правонарушений;</w:t>
      </w:r>
    </w:p>
    <w:p w:rsidR="0082696E" w:rsidRPr="00B75675" w:rsidRDefault="0082696E" w:rsidP="00876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675">
        <w:rPr>
          <w:rFonts w:ascii="Times New Roman" w:hAnsi="Times New Roman" w:cs="Times New Roman"/>
          <w:color w:val="212121"/>
          <w:sz w:val="24"/>
          <w:szCs w:val="24"/>
        </w:rPr>
        <w:t xml:space="preserve">3) участвует в охране общественного порядка в случаях возникновения на территории муниципального образования </w:t>
      </w:r>
      <w:r w:rsidRPr="00B75675">
        <w:rPr>
          <w:rFonts w:ascii="Times New Roman" w:hAnsi="Times New Roman" w:cs="Times New Roman"/>
          <w:sz w:val="24"/>
          <w:szCs w:val="24"/>
        </w:rPr>
        <w:t>чрезвычайных ситуаций;</w:t>
      </w:r>
    </w:p>
    <w:p w:rsidR="0082696E" w:rsidRPr="00B75675" w:rsidRDefault="0082696E" w:rsidP="008768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B75675">
        <w:rPr>
          <w:rFonts w:ascii="Times New Roman" w:hAnsi="Times New Roman" w:cs="Times New Roman"/>
          <w:sz w:val="24"/>
          <w:szCs w:val="24"/>
        </w:rPr>
        <w:t>4) </w:t>
      </w:r>
      <w:r w:rsidRPr="00B75675">
        <w:rPr>
          <w:rFonts w:ascii="Times New Roman" w:hAnsi="Times New Roman" w:cs="Times New Roman"/>
          <w:color w:val="212121"/>
          <w:sz w:val="24"/>
          <w:szCs w:val="24"/>
        </w:rPr>
        <w:t>содействует территориальному органу внутренних дел в обеспечении безопасности дорожного движения;</w:t>
      </w:r>
    </w:p>
    <w:p w:rsidR="0082696E" w:rsidRPr="00B75675" w:rsidRDefault="0082696E" w:rsidP="008768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B75675">
        <w:rPr>
          <w:rFonts w:ascii="Times New Roman" w:hAnsi="Times New Roman" w:cs="Times New Roman"/>
          <w:color w:val="212121"/>
          <w:sz w:val="24"/>
          <w:szCs w:val="24"/>
        </w:rPr>
        <w:t>5) участвует в мероприятиях по распространению правовых знаний, разъяснению гражданам норм поведения в общественных местах.</w:t>
      </w:r>
    </w:p>
    <w:p w:rsidR="0082696E" w:rsidRPr="00683652" w:rsidRDefault="0082696E" w:rsidP="006836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83652">
        <w:rPr>
          <w:rFonts w:ascii="Times New Roman" w:hAnsi="Times New Roman" w:cs="Times New Roman"/>
          <w:color w:val="212121"/>
          <w:sz w:val="24"/>
          <w:szCs w:val="24"/>
        </w:rPr>
        <w:t xml:space="preserve">2.3. Свою деятельность добровольная народная дружина </w:t>
      </w:r>
      <w:r w:rsidRPr="00683652">
        <w:rPr>
          <w:rFonts w:ascii="Times New Roman" w:hAnsi="Times New Roman" w:cs="Times New Roman"/>
          <w:sz w:val="24"/>
          <w:szCs w:val="24"/>
        </w:rPr>
        <w:t>осуществляет путем патрулирования, проведения рейдов, индивидуальной профилактической работы под непосредственным контролем сотрудников территориального органа внутренних дел.</w:t>
      </w:r>
    </w:p>
    <w:p w:rsidR="0082696E" w:rsidRPr="00683652" w:rsidRDefault="0082696E" w:rsidP="00B7567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8365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3. Порядок организации и прекращения деятельности добровольной народной дружины </w:t>
      </w:r>
    </w:p>
    <w:p w:rsidR="0082696E" w:rsidRPr="00B75675" w:rsidRDefault="0082696E" w:rsidP="00B75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675">
        <w:rPr>
          <w:rFonts w:ascii="Times New Roman" w:hAnsi="Times New Roman" w:cs="Times New Roman"/>
          <w:sz w:val="24"/>
          <w:szCs w:val="24"/>
        </w:rPr>
        <w:t>3.1.Высшим органом добровольной народной дружины является общее собрание ее членов (далее – общее собрание).</w:t>
      </w:r>
    </w:p>
    <w:p w:rsidR="0082696E" w:rsidRPr="00B75675" w:rsidRDefault="0082696E" w:rsidP="00876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675">
        <w:rPr>
          <w:rFonts w:ascii="Times New Roman" w:hAnsi="Times New Roman" w:cs="Times New Roman"/>
          <w:sz w:val="24"/>
          <w:szCs w:val="24"/>
        </w:rPr>
        <w:t>На общем собрании:</w:t>
      </w:r>
    </w:p>
    <w:p w:rsidR="0082696E" w:rsidRPr="00B75675" w:rsidRDefault="0082696E" w:rsidP="00876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675">
        <w:rPr>
          <w:rFonts w:ascii="Times New Roman" w:hAnsi="Times New Roman" w:cs="Times New Roman"/>
          <w:sz w:val="24"/>
          <w:szCs w:val="24"/>
        </w:rPr>
        <w:t>утверждается проект положения о добровольной народной дружине;</w:t>
      </w:r>
    </w:p>
    <w:p w:rsidR="0082696E" w:rsidRPr="00B75675" w:rsidRDefault="0082696E" w:rsidP="00876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675">
        <w:rPr>
          <w:rFonts w:ascii="Times New Roman" w:hAnsi="Times New Roman" w:cs="Times New Roman"/>
          <w:sz w:val="24"/>
          <w:szCs w:val="24"/>
        </w:rPr>
        <w:t>принимаются решения об избирании и переизбрании командира добровольной народной дружины и его заместителя(ей);</w:t>
      </w:r>
    </w:p>
    <w:p w:rsidR="0082696E" w:rsidRPr="00B75675" w:rsidRDefault="0082696E" w:rsidP="00876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675">
        <w:rPr>
          <w:rFonts w:ascii="Times New Roman" w:hAnsi="Times New Roman" w:cs="Times New Roman"/>
          <w:sz w:val="24"/>
          <w:szCs w:val="24"/>
        </w:rPr>
        <w:t>принимаются решения о приеме в члены добровольной народной дружины и исключении из ее состава;</w:t>
      </w:r>
    </w:p>
    <w:p w:rsidR="0082696E" w:rsidRPr="00B75675" w:rsidRDefault="0082696E" w:rsidP="00876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675">
        <w:rPr>
          <w:rFonts w:ascii="Times New Roman" w:hAnsi="Times New Roman" w:cs="Times New Roman"/>
          <w:sz w:val="24"/>
          <w:szCs w:val="24"/>
        </w:rPr>
        <w:t>рассматриваются вопросы о поощрении народных дружинников;</w:t>
      </w:r>
    </w:p>
    <w:p w:rsidR="0082696E" w:rsidRPr="00B75675" w:rsidRDefault="0082696E" w:rsidP="00876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675">
        <w:rPr>
          <w:rFonts w:ascii="Times New Roman" w:hAnsi="Times New Roman" w:cs="Times New Roman"/>
          <w:sz w:val="24"/>
          <w:szCs w:val="24"/>
        </w:rPr>
        <w:t>принимаются планы работы добровольной народной дружины;</w:t>
      </w:r>
    </w:p>
    <w:p w:rsidR="0082696E" w:rsidRPr="00B75675" w:rsidRDefault="0082696E" w:rsidP="00876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675">
        <w:rPr>
          <w:rFonts w:ascii="Times New Roman" w:hAnsi="Times New Roman" w:cs="Times New Roman"/>
          <w:sz w:val="24"/>
          <w:szCs w:val="24"/>
        </w:rPr>
        <w:t xml:space="preserve">утверждаются отчеты командиров; </w:t>
      </w:r>
    </w:p>
    <w:p w:rsidR="0082696E" w:rsidRPr="00B75675" w:rsidRDefault="0082696E" w:rsidP="00876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675">
        <w:rPr>
          <w:rFonts w:ascii="Times New Roman" w:hAnsi="Times New Roman" w:cs="Times New Roman"/>
          <w:sz w:val="24"/>
          <w:szCs w:val="24"/>
        </w:rPr>
        <w:t>принимается решение о прекращении деятельности добровольной народной дружины;</w:t>
      </w:r>
    </w:p>
    <w:p w:rsidR="0082696E" w:rsidRPr="00B75675" w:rsidRDefault="0082696E" w:rsidP="00876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675">
        <w:rPr>
          <w:rFonts w:ascii="Times New Roman" w:hAnsi="Times New Roman" w:cs="Times New Roman"/>
          <w:sz w:val="24"/>
          <w:szCs w:val="24"/>
        </w:rPr>
        <w:t>обсуждаются иные вопросы ее деятельности.</w:t>
      </w:r>
    </w:p>
    <w:p w:rsidR="0082696E" w:rsidRPr="00B75675" w:rsidRDefault="0082696E" w:rsidP="00B7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675">
        <w:rPr>
          <w:rFonts w:ascii="Times New Roman" w:hAnsi="Times New Roman" w:cs="Times New Roman"/>
          <w:sz w:val="24"/>
          <w:szCs w:val="24"/>
        </w:rPr>
        <w:t>3.3. Решение общего собрания считается правомочным при участии в согласовании не менее половины списочного состава добровольной народной дружины.</w:t>
      </w:r>
    </w:p>
    <w:p w:rsidR="0082696E" w:rsidRPr="00B75675" w:rsidRDefault="0082696E" w:rsidP="00B75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675">
        <w:rPr>
          <w:rFonts w:ascii="Times New Roman" w:hAnsi="Times New Roman" w:cs="Times New Roman"/>
          <w:sz w:val="24"/>
          <w:szCs w:val="24"/>
        </w:rPr>
        <w:t>3.4. Решение общего собрания принимается большинством голосов от числа присутствующих народных дружинников и оформляется протоколом. При равенстве голосов решающим является голос командира добровольной народной дружины (в его отсутствие заместителя командира добровольной народной дружины), председательствующего на общем собрании.</w:t>
      </w:r>
    </w:p>
    <w:p w:rsidR="0082696E" w:rsidRPr="00B75675" w:rsidRDefault="0082696E" w:rsidP="00B75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675">
        <w:rPr>
          <w:rFonts w:ascii="Times New Roman" w:hAnsi="Times New Roman" w:cs="Times New Roman"/>
          <w:sz w:val="24"/>
          <w:szCs w:val="24"/>
        </w:rPr>
        <w:t>3.5. Общее собрание может проводиться по мере необходимости, но не реже одного раза в квартал. Внеочередное общее собрание может проводиться по требованию командира добровольной народной дружины либо не менее 2/3 списочного состава народных дружинников.</w:t>
      </w:r>
    </w:p>
    <w:p w:rsidR="0082696E" w:rsidRPr="00B75675" w:rsidRDefault="0082696E" w:rsidP="00B756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5675">
        <w:rPr>
          <w:rFonts w:ascii="Times New Roman" w:hAnsi="Times New Roman" w:cs="Times New Roman"/>
          <w:sz w:val="24"/>
          <w:szCs w:val="24"/>
        </w:rPr>
        <w:t>3.6. Руководство деятельностью добровольной народной дружины осуществляет командир добровольной народной дружины в соответствии с утвержденным положением о ней.</w:t>
      </w:r>
    </w:p>
    <w:p w:rsidR="0082696E" w:rsidRPr="00B75675" w:rsidRDefault="0082696E" w:rsidP="00876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675">
        <w:rPr>
          <w:rFonts w:ascii="Times New Roman" w:hAnsi="Times New Roman" w:cs="Times New Roman"/>
          <w:sz w:val="24"/>
          <w:szCs w:val="24"/>
        </w:rPr>
        <w:t>Командир обязан:</w:t>
      </w:r>
    </w:p>
    <w:p w:rsidR="0082696E" w:rsidRPr="00B75675" w:rsidRDefault="0082696E" w:rsidP="00876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675">
        <w:rPr>
          <w:rFonts w:ascii="Times New Roman" w:hAnsi="Times New Roman" w:cs="Times New Roman"/>
          <w:sz w:val="24"/>
          <w:szCs w:val="24"/>
        </w:rPr>
        <w:t>организовать формирование личных дел народных дружинников;</w:t>
      </w:r>
    </w:p>
    <w:p w:rsidR="0082696E" w:rsidRPr="00B75675" w:rsidRDefault="0082696E" w:rsidP="00876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675">
        <w:rPr>
          <w:rFonts w:ascii="Times New Roman" w:hAnsi="Times New Roman" w:cs="Times New Roman"/>
          <w:sz w:val="24"/>
          <w:szCs w:val="24"/>
        </w:rPr>
        <w:t>вести персональный учет (реестр) народных дружинников, входящих в состав добровольной народной дружины, и направлять в координирующий орган (штаб) для включения в сводный список (реестр) народных дружинников, а также в территориальный орган внутренних дел для сведения;</w:t>
      </w:r>
    </w:p>
    <w:p w:rsidR="0082696E" w:rsidRPr="00B75675" w:rsidRDefault="0082696E" w:rsidP="00876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675">
        <w:rPr>
          <w:rFonts w:ascii="Times New Roman" w:hAnsi="Times New Roman" w:cs="Times New Roman"/>
          <w:sz w:val="24"/>
          <w:szCs w:val="24"/>
        </w:rPr>
        <w:t xml:space="preserve">организовать деятельность добровольной народной дружины, обеспечивать ее постоянную готовность к выполнению задач по охране общественного порядка; </w:t>
      </w:r>
    </w:p>
    <w:p w:rsidR="0082696E" w:rsidRPr="00B75675" w:rsidRDefault="0082696E" w:rsidP="00876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675">
        <w:rPr>
          <w:rFonts w:ascii="Times New Roman" w:hAnsi="Times New Roman" w:cs="Times New Roman"/>
          <w:sz w:val="24"/>
          <w:szCs w:val="24"/>
        </w:rPr>
        <w:t>проводить работу по сплочению коллектива, воспитывать у народных дружинников чувство ответственности, поддерживать дисциплину;</w:t>
      </w:r>
    </w:p>
    <w:p w:rsidR="0082696E" w:rsidRPr="00B75675" w:rsidRDefault="0082696E" w:rsidP="008768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675">
        <w:rPr>
          <w:rFonts w:ascii="Times New Roman" w:hAnsi="Times New Roman" w:cs="Times New Roman"/>
          <w:sz w:val="24"/>
          <w:szCs w:val="24"/>
        </w:rPr>
        <w:t>вести табельный учет времени выхода народных дружинников на дежурство;</w:t>
      </w:r>
    </w:p>
    <w:p w:rsidR="0082696E" w:rsidRPr="00B75675" w:rsidRDefault="0082696E" w:rsidP="008768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675">
        <w:rPr>
          <w:rFonts w:ascii="Times New Roman" w:hAnsi="Times New Roman" w:cs="Times New Roman"/>
          <w:sz w:val="24"/>
          <w:szCs w:val="24"/>
        </w:rPr>
        <w:t>осуществлять планирование работы добровольной народной дружины, инструктировать народных дружинников перед выходом на дежурство и контролировать их работу;</w:t>
      </w:r>
    </w:p>
    <w:p w:rsidR="0082696E" w:rsidRPr="00B75675" w:rsidRDefault="0082696E" w:rsidP="008768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675">
        <w:rPr>
          <w:rFonts w:ascii="Times New Roman" w:hAnsi="Times New Roman" w:cs="Times New Roman"/>
          <w:sz w:val="24"/>
          <w:szCs w:val="24"/>
        </w:rPr>
        <w:t>согласовывать графики дежурств с руководителями координирующего органа (штаба) и территориального органа внутренних дел;</w:t>
      </w:r>
    </w:p>
    <w:p w:rsidR="0082696E" w:rsidRPr="00B75675" w:rsidRDefault="0082696E" w:rsidP="00876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675">
        <w:rPr>
          <w:rFonts w:ascii="Times New Roman" w:hAnsi="Times New Roman" w:cs="Times New Roman"/>
          <w:sz w:val="24"/>
          <w:szCs w:val="24"/>
        </w:rPr>
        <w:t>организовать во взаимодействии с территориальным органом внутренних дел обучение народных дружинников формам и методам работы по охране общественного порядка и борьбе с правонарушениями, по правовой, специальной и физической подготовке;</w:t>
      </w:r>
    </w:p>
    <w:p w:rsidR="0082696E" w:rsidRPr="00B75675" w:rsidRDefault="0082696E" w:rsidP="00876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675">
        <w:rPr>
          <w:rFonts w:ascii="Times New Roman" w:hAnsi="Times New Roman" w:cs="Times New Roman"/>
          <w:sz w:val="24"/>
          <w:szCs w:val="24"/>
        </w:rPr>
        <w:t>анализировать результаты работы народных дружинников, вносить на заседание координирующего органа (штаба) предложения по вопросам устранения причин и условий, способствующих совершению правонарушений, а также совершенствования работы добровольной народной дружины, улучшения ее материально-технического и финансового обеспечения;</w:t>
      </w:r>
    </w:p>
    <w:p w:rsidR="0082696E" w:rsidRPr="00B75675" w:rsidRDefault="0082696E" w:rsidP="00876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675">
        <w:rPr>
          <w:rFonts w:ascii="Times New Roman" w:hAnsi="Times New Roman" w:cs="Times New Roman"/>
          <w:sz w:val="24"/>
          <w:szCs w:val="24"/>
        </w:rPr>
        <w:t>представлять в координирующий орган (штаб) ежемесячный отчет о работе добровольной народной дружины;</w:t>
      </w:r>
    </w:p>
    <w:p w:rsidR="0082696E" w:rsidRPr="00B75675" w:rsidRDefault="0082696E" w:rsidP="008768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675">
        <w:rPr>
          <w:rFonts w:ascii="Times New Roman" w:hAnsi="Times New Roman" w:cs="Times New Roman"/>
          <w:sz w:val="24"/>
          <w:szCs w:val="24"/>
        </w:rPr>
        <w:t>направлять на имя руководителя координирующего органа (штаба) ходатайство о поощрении народных дружинников, отличившихся при исполнении своих обязанностей по охране общественного порядка, органами государственной власти, органами местного самоуправления, территориальным органом внутренних дел, руководителями предприятий и учреждений по основному месту работы или обучения народных дружинников;</w:t>
      </w:r>
    </w:p>
    <w:p w:rsidR="0082696E" w:rsidRPr="00B75675" w:rsidRDefault="0082696E" w:rsidP="00876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675">
        <w:rPr>
          <w:rFonts w:ascii="Times New Roman" w:hAnsi="Times New Roman" w:cs="Times New Roman"/>
          <w:sz w:val="24"/>
          <w:szCs w:val="24"/>
        </w:rPr>
        <w:t>готовить вопросы для вынесения</w:t>
      </w:r>
      <w:r>
        <w:rPr>
          <w:rFonts w:ascii="Times New Roman" w:hAnsi="Times New Roman" w:cs="Times New Roman"/>
          <w:sz w:val="24"/>
          <w:szCs w:val="24"/>
        </w:rPr>
        <w:t xml:space="preserve"> на обсуждение общего собрания.</w:t>
      </w:r>
    </w:p>
    <w:p w:rsidR="0082696E" w:rsidRPr="00683652" w:rsidRDefault="0082696E" w:rsidP="00683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675">
        <w:rPr>
          <w:rFonts w:ascii="Times New Roman" w:hAnsi="Times New Roman" w:cs="Times New Roman"/>
          <w:sz w:val="24"/>
          <w:szCs w:val="24"/>
        </w:rPr>
        <w:t>3.7. Прекращение деятельности добровольной народной дружины осуществляется путем реорганизации (слияния, присоединения, разделения) или ликвидации.</w:t>
      </w:r>
    </w:p>
    <w:p w:rsidR="0082696E" w:rsidRPr="00683652" w:rsidRDefault="0082696E" w:rsidP="006836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8365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4. Порядок приема в </w:t>
      </w:r>
      <w:r w:rsidRPr="00683652">
        <w:rPr>
          <w:rFonts w:ascii="Times New Roman" w:hAnsi="Times New Roman" w:cs="Times New Roman"/>
          <w:i/>
          <w:iCs/>
          <w:color w:val="212121"/>
          <w:sz w:val="24"/>
          <w:szCs w:val="24"/>
          <w:u w:val="single"/>
        </w:rPr>
        <w:t>добровольную народную дружину</w:t>
      </w:r>
      <w:r w:rsidRPr="0068365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и исключения из нее</w:t>
      </w:r>
    </w:p>
    <w:p w:rsidR="0082696E" w:rsidRPr="00B75675" w:rsidRDefault="0082696E" w:rsidP="00B756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5675">
        <w:rPr>
          <w:rFonts w:ascii="Times New Roman" w:hAnsi="Times New Roman" w:cs="Times New Roman"/>
          <w:sz w:val="24"/>
          <w:szCs w:val="24"/>
        </w:rPr>
        <w:t xml:space="preserve">4.1. Прием в </w:t>
      </w:r>
      <w:r w:rsidRPr="00B75675">
        <w:rPr>
          <w:rFonts w:ascii="Times New Roman" w:hAnsi="Times New Roman" w:cs="Times New Roman"/>
          <w:color w:val="212121"/>
          <w:sz w:val="24"/>
          <w:szCs w:val="24"/>
        </w:rPr>
        <w:t>добровольную народную дружину производится на добровольной основе в индивидуальном порядке на общем собрании.</w:t>
      </w:r>
    </w:p>
    <w:p w:rsidR="0082696E" w:rsidRPr="00B75675" w:rsidRDefault="0082696E" w:rsidP="008768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675">
        <w:rPr>
          <w:rFonts w:ascii="Times New Roman" w:hAnsi="Times New Roman" w:cs="Times New Roman"/>
          <w:sz w:val="24"/>
          <w:szCs w:val="24"/>
        </w:rPr>
        <w:t xml:space="preserve">Для приема в </w:t>
      </w:r>
      <w:r w:rsidRPr="00B75675">
        <w:rPr>
          <w:rFonts w:ascii="Times New Roman" w:hAnsi="Times New Roman" w:cs="Times New Roman"/>
          <w:color w:val="212121"/>
          <w:sz w:val="24"/>
          <w:szCs w:val="24"/>
        </w:rPr>
        <w:t>добровольную народную дружину</w:t>
      </w:r>
      <w:r w:rsidRPr="00B75675">
        <w:rPr>
          <w:rFonts w:ascii="Times New Roman" w:hAnsi="Times New Roman" w:cs="Times New Roman"/>
          <w:sz w:val="24"/>
          <w:szCs w:val="24"/>
        </w:rPr>
        <w:t xml:space="preserve"> гражданин должен представить командиру </w:t>
      </w:r>
      <w:r w:rsidRPr="00B75675">
        <w:rPr>
          <w:rFonts w:ascii="Times New Roman" w:hAnsi="Times New Roman" w:cs="Times New Roman"/>
          <w:color w:val="212121"/>
          <w:sz w:val="24"/>
          <w:szCs w:val="24"/>
        </w:rPr>
        <w:t>добровольной народной дружины</w:t>
      </w:r>
      <w:r w:rsidRPr="00B75675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82696E" w:rsidRPr="00B75675" w:rsidRDefault="0082696E" w:rsidP="008768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675">
        <w:rPr>
          <w:rFonts w:ascii="Times New Roman" w:hAnsi="Times New Roman" w:cs="Times New Roman"/>
          <w:sz w:val="24"/>
          <w:szCs w:val="24"/>
        </w:rPr>
        <w:t>личное заявление, заполненное собственноручно</w:t>
      </w:r>
      <w:r>
        <w:rPr>
          <w:rFonts w:ascii="Times New Roman" w:hAnsi="Times New Roman" w:cs="Times New Roman"/>
          <w:sz w:val="24"/>
          <w:szCs w:val="24"/>
        </w:rPr>
        <w:t xml:space="preserve"> (Приложение 2 к Положению)</w:t>
      </w:r>
      <w:r w:rsidRPr="00B75675">
        <w:rPr>
          <w:rFonts w:ascii="Times New Roman" w:hAnsi="Times New Roman" w:cs="Times New Roman"/>
          <w:sz w:val="24"/>
          <w:szCs w:val="24"/>
        </w:rPr>
        <w:t>;</w:t>
      </w:r>
    </w:p>
    <w:p w:rsidR="0082696E" w:rsidRPr="00B75675" w:rsidRDefault="0082696E" w:rsidP="00876824">
      <w:pPr>
        <w:pStyle w:val="ConsPlusNormal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B75675">
        <w:rPr>
          <w:rFonts w:ascii="Times New Roman" w:hAnsi="Times New Roman" w:cs="Times New Roman"/>
          <w:sz w:val="24"/>
          <w:szCs w:val="24"/>
        </w:rPr>
        <w:t xml:space="preserve">не менее одной рекомендации от действующих народных </w:t>
      </w:r>
      <w:r w:rsidRPr="00B75675">
        <w:rPr>
          <w:rFonts w:ascii="Times New Roman" w:hAnsi="Times New Roman" w:cs="Times New Roman"/>
          <w:color w:val="212121"/>
          <w:sz w:val="24"/>
          <w:szCs w:val="24"/>
        </w:rPr>
        <w:t>дружинников либо территориального органа внутренних дел;</w:t>
      </w:r>
    </w:p>
    <w:p w:rsidR="0082696E" w:rsidRPr="00B75675" w:rsidRDefault="0082696E" w:rsidP="00876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675">
        <w:rPr>
          <w:rFonts w:ascii="Times New Roman" w:hAnsi="Times New Roman" w:cs="Times New Roman"/>
          <w:sz w:val="24"/>
          <w:szCs w:val="24"/>
        </w:rPr>
        <w:t>характеристику с последнего места работы или обучения;</w:t>
      </w:r>
    </w:p>
    <w:p w:rsidR="0082696E" w:rsidRPr="00B75675" w:rsidRDefault="0082696E" w:rsidP="00876824">
      <w:pPr>
        <w:pStyle w:val="ConsPlusNormal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B75675">
        <w:rPr>
          <w:rFonts w:ascii="Times New Roman" w:hAnsi="Times New Roman" w:cs="Times New Roman"/>
          <w:color w:val="212121"/>
          <w:sz w:val="24"/>
          <w:szCs w:val="24"/>
        </w:rPr>
        <w:t>копию документа постоянной регистрации по месту жительства;</w:t>
      </w:r>
    </w:p>
    <w:p w:rsidR="0082696E" w:rsidRPr="00B75675" w:rsidRDefault="0082696E" w:rsidP="008768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675">
        <w:rPr>
          <w:rFonts w:ascii="Times New Roman" w:hAnsi="Times New Roman" w:cs="Times New Roman"/>
          <w:color w:val="212121"/>
          <w:sz w:val="24"/>
          <w:szCs w:val="24"/>
        </w:rPr>
        <w:t xml:space="preserve">справку из </w:t>
      </w:r>
      <w:r w:rsidRPr="00B75675">
        <w:rPr>
          <w:rFonts w:ascii="Times New Roman" w:hAnsi="Times New Roman" w:cs="Times New Roman"/>
          <w:sz w:val="24"/>
          <w:szCs w:val="24"/>
        </w:rPr>
        <w:t>лечебно-профилактических учреждений на наличие психического заболевания, заболевания наркоманией, токсикоманией или алкоголизмом;</w:t>
      </w:r>
    </w:p>
    <w:p w:rsidR="0082696E" w:rsidRPr="00B75675" w:rsidRDefault="0082696E" w:rsidP="00876824">
      <w:pPr>
        <w:pStyle w:val="a"/>
        <w:shd w:val="clear" w:color="auto" w:fill="FEFFFF"/>
        <w:spacing w:line="228" w:lineRule="auto"/>
        <w:ind w:firstLine="709"/>
        <w:jc w:val="both"/>
        <w:rPr>
          <w:shd w:val="clear" w:color="auto" w:fill="FEFFFF"/>
        </w:rPr>
      </w:pPr>
      <w:r w:rsidRPr="00B75675">
        <w:rPr>
          <w:shd w:val="clear" w:color="auto" w:fill="FEFFFF"/>
        </w:rPr>
        <w:t xml:space="preserve">справку о наличии (отсутствии) судимости. </w:t>
      </w:r>
    </w:p>
    <w:p w:rsidR="0082696E" w:rsidRPr="00B75675" w:rsidRDefault="0082696E" w:rsidP="00B756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5675">
        <w:rPr>
          <w:rFonts w:ascii="Times New Roman" w:hAnsi="Times New Roman" w:cs="Times New Roman"/>
          <w:sz w:val="24"/>
          <w:szCs w:val="24"/>
        </w:rPr>
        <w:t xml:space="preserve">4.2. В </w:t>
      </w:r>
      <w:r w:rsidRPr="00B75675">
        <w:rPr>
          <w:rFonts w:ascii="Times New Roman" w:hAnsi="Times New Roman" w:cs="Times New Roman"/>
          <w:color w:val="212121"/>
          <w:sz w:val="24"/>
          <w:szCs w:val="24"/>
        </w:rPr>
        <w:t>добровольную народную дружину</w:t>
      </w:r>
      <w:r w:rsidRPr="00B75675">
        <w:rPr>
          <w:rFonts w:ascii="Times New Roman" w:hAnsi="Times New Roman" w:cs="Times New Roman"/>
          <w:sz w:val="24"/>
          <w:szCs w:val="24"/>
        </w:rPr>
        <w:t xml:space="preserve"> не могут быть приняты граждане:</w:t>
      </w:r>
    </w:p>
    <w:p w:rsidR="0082696E" w:rsidRPr="00B75675" w:rsidRDefault="0082696E" w:rsidP="00876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675">
        <w:rPr>
          <w:rFonts w:ascii="Times New Roman" w:hAnsi="Times New Roman" w:cs="Times New Roman"/>
          <w:sz w:val="24"/>
          <w:szCs w:val="24"/>
        </w:rPr>
        <w:t>1) имеющие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675">
        <w:rPr>
          <w:rFonts w:ascii="Times New Roman" w:hAnsi="Times New Roman" w:cs="Times New Roman"/>
          <w:sz w:val="24"/>
          <w:szCs w:val="24"/>
        </w:rPr>
        <w:t>снятую или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675">
        <w:rPr>
          <w:rFonts w:ascii="Times New Roman" w:hAnsi="Times New Roman" w:cs="Times New Roman"/>
          <w:sz w:val="24"/>
          <w:szCs w:val="24"/>
        </w:rPr>
        <w:t>погашенную судимость;</w:t>
      </w:r>
    </w:p>
    <w:p w:rsidR="0082696E" w:rsidRPr="00B75675" w:rsidRDefault="0082696E" w:rsidP="00876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675">
        <w:rPr>
          <w:rFonts w:ascii="Times New Roman" w:hAnsi="Times New Roman" w:cs="Times New Roman"/>
          <w:sz w:val="24"/>
          <w:szCs w:val="24"/>
        </w:rPr>
        <w:t>2) в отношении которых осуществляется уголовное преследование;</w:t>
      </w:r>
    </w:p>
    <w:p w:rsidR="0082696E" w:rsidRPr="00B75675" w:rsidRDefault="0082696E" w:rsidP="00876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675">
        <w:rPr>
          <w:rFonts w:ascii="Times New Roman" w:hAnsi="Times New Roman" w:cs="Times New Roman"/>
          <w:sz w:val="24"/>
          <w:szCs w:val="24"/>
        </w:rPr>
        <w:t>3) включенные в перечень лиц, в отношении которых имеются полученные в установленном порядке сведения об их причастности к экстремистской деятельности или терроризму;</w:t>
      </w:r>
    </w:p>
    <w:p w:rsidR="0082696E" w:rsidRPr="00B75675" w:rsidRDefault="0082696E" w:rsidP="00876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675">
        <w:rPr>
          <w:rFonts w:ascii="Times New Roman" w:hAnsi="Times New Roman" w:cs="Times New Roman"/>
          <w:sz w:val="24"/>
          <w:szCs w:val="24"/>
        </w:rPr>
        <w:t>4) признанные по решению суда недееспособными или ограниченно дееспособными;</w:t>
      </w:r>
    </w:p>
    <w:p w:rsidR="0082696E" w:rsidRPr="00B75675" w:rsidRDefault="0082696E" w:rsidP="00B75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675">
        <w:rPr>
          <w:rFonts w:ascii="Times New Roman" w:hAnsi="Times New Roman" w:cs="Times New Roman"/>
          <w:sz w:val="24"/>
          <w:szCs w:val="24"/>
        </w:rPr>
        <w:t xml:space="preserve">4.3. Народные дружинники исключаются из </w:t>
      </w:r>
      <w:r w:rsidRPr="00B75675">
        <w:rPr>
          <w:rFonts w:ascii="Times New Roman" w:hAnsi="Times New Roman" w:cs="Times New Roman"/>
          <w:color w:val="212121"/>
          <w:sz w:val="24"/>
          <w:szCs w:val="24"/>
        </w:rPr>
        <w:t>добровольной народной дружины</w:t>
      </w:r>
      <w:r w:rsidRPr="00B75675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:rsidR="0082696E" w:rsidRPr="00B75675" w:rsidRDefault="0082696E" w:rsidP="00876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675">
        <w:rPr>
          <w:rFonts w:ascii="Times New Roman" w:hAnsi="Times New Roman" w:cs="Times New Roman"/>
          <w:sz w:val="24"/>
          <w:szCs w:val="24"/>
        </w:rPr>
        <w:t>1) на основании личного заявления народного дружинника;</w:t>
      </w:r>
    </w:p>
    <w:p w:rsidR="0082696E" w:rsidRPr="00B75675" w:rsidRDefault="0082696E" w:rsidP="00876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B75675">
        <w:rPr>
          <w:rFonts w:ascii="TimesNewRomanPSMT" w:hAnsi="TimesNewRomanPSMT" w:cs="TimesNewRomanPSMT"/>
          <w:sz w:val="24"/>
          <w:szCs w:val="24"/>
        </w:rPr>
        <w:t>2) при наступлении обстоятельств, указанных в пункте 4.2 настоящего раздела;</w:t>
      </w:r>
    </w:p>
    <w:p w:rsidR="0082696E" w:rsidRPr="00683652" w:rsidRDefault="0082696E" w:rsidP="00876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675">
        <w:rPr>
          <w:rFonts w:ascii="TimesNewRomanPSMT" w:hAnsi="TimesNewRomanPSMT" w:cs="TimesNewRomanPSMT"/>
          <w:sz w:val="24"/>
          <w:szCs w:val="24"/>
        </w:rPr>
        <w:t xml:space="preserve">3) в связи с неоднократным невыполнением требований положения о добровольной </w:t>
      </w:r>
      <w:r w:rsidRPr="00683652">
        <w:rPr>
          <w:rFonts w:ascii="Times New Roman" w:hAnsi="Times New Roman" w:cs="Times New Roman"/>
          <w:sz w:val="24"/>
          <w:szCs w:val="24"/>
        </w:rPr>
        <w:t>народной дружине.</w:t>
      </w:r>
    </w:p>
    <w:p w:rsidR="0082696E" w:rsidRPr="00683652" w:rsidRDefault="0082696E" w:rsidP="006836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83652">
        <w:rPr>
          <w:rFonts w:ascii="Times New Roman" w:hAnsi="Times New Roman" w:cs="Times New Roman"/>
          <w:sz w:val="24"/>
          <w:szCs w:val="24"/>
        </w:rPr>
        <w:t xml:space="preserve">4.4. Гражданин после его принятия в состав </w:t>
      </w:r>
      <w:r w:rsidRPr="00683652">
        <w:rPr>
          <w:rFonts w:ascii="Times New Roman" w:hAnsi="Times New Roman" w:cs="Times New Roman"/>
          <w:color w:val="212121"/>
          <w:sz w:val="24"/>
          <w:szCs w:val="24"/>
        </w:rPr>
        <w:t>добровольной народной дружины</w:t>
      </w:r>
      <w:r w:rsidRPr="00683652">
        <w:rPr>
          <w:rFonts w:ascii="Times New Roman" w:hAnsi="Times New Roman" w:cs="Times New Roman"/>
          <w:sz w:val="24"/>
          <w:szCs w:val="24"/>
        </w:rPr>
        <w:t xml:space="preserve"> должен сдать зачет по знанию прав и обязанностей народного дружинника и основ законодательства по охране общественного порядка. В случае успешной сдачи зачета ему вручается удостоверение соответствующего образца.</w:t>
      </w:r>
    </w:p>
    <w:p w:rsidR="0082696E" w:rsidRPr="00683652" w:rsidRDefault="0082696E" w:rsidP="006836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8365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5. Права </w:t>
      </w:r>
      <w:r w:rsidRPr="00683652">
        <w:rPr>
          <w:rFonts w:ascii="TimesNewRomanPSMT" w:hAnsi="TimesNewRomanPSMT" w:cs="TimesNewRomanPSMT"/>
          <w:i/>
          <w:iCs/>
          <w:sz w:val="24"/>
          <w:szCs w:val="24"/>
          <w:u w:val="single"/>
        </w:rPr>
        <w:t>народных</w:t>
      </w:r>
      <w:r w:rsidRPr="0068365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дружинников</w:t>
      </w:r>
    </w:p>
    <w:p w:rsidR="0082696E" w:rsidRPr="00683652" w:rsidRDefault="0082696E" w:rsidP="00683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652">
        <w:rPr>
          <w:rFonts w:ascii="Times New Roman" w:hAnsi="Times New Roman" w:cs="Times New Roman"/>
          <w:sz w:val="24"/>
          <w:szCs w:val="24"/>
        </w:rPr>
        <w:t>5.1 Народные дружинники, участвуя в проводимых территориальными органами внутренних дел мероприятиях по охране общественного порядка, имеют право:</w:t>
      </w:r>
    </w:p>
    <w:p w:rsidR="0082696E" w:rsidRPr="00683652" w:rsidRDefault="0082696E" w:rsidP="00876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52">
        <w:rPr>
          <w:rFonts w:ascii="Times New Roman" w:hAnsi="Times New Roman" w:cs="Times New Roman"/>
          <w:sz w:val="24"/>
          <w:szCs w:val="24"/>
        </w:rPr>
        <w:t>1) требовать от граждан и должностных лиц соблюдения общественного порядка и прекращения противоправных действий;</w:t>
      </w:r>
    </w:p>
    <w:p w:rsidR="0082696E" w:rsidRPr="00683652" w:rsidRDefault="0082696E" w:rsidP="00876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52">
        <w:rPr>
          <w:rFonts w:ascii="Times New Roman" w:hAnsi="Times New Roman" w:cs="Times New Roman"/>
          <w:sz w:val="24"/>
          <w:szCs w:val="24"/>
        </w:rPr>
        <w:t>2) принимать меры к охране места происшествия, а также к обеспечению сохранности вещественных доказательств совершения правонарушения (преступления) с последующей передачей их сотрудникам территориального органа внутренних дел;</w:t>
      </w:r>
    </w:p>
    <w:p w:rsidR="0082696E" w:rsidRPr="00683652" w:rsidRDefault="0082696E" w:rsidP="00876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52">
        <w:rPr>
          <w:rFonts w:ascii="Times New Roman" w:hAnsi="Times New Roman" w:cs="Times New Roman"/>
          <w:sz w:val="24"/>
          <w:szCs w:val="24"/>
        </w:rPr>
        <w:t>3) участвовать в проверке у граждан документов, удостоверяющих их личность, осуществляемой в случаях и порядке, предусмотренных законодательством Российской Федерации;</w:t>
      </w:r>
    </w:p>
    <w:p w:rsidR="0082696E" w:rsidRPr="00683652" w:rsidRDefault="0082696E" w:rsidP="00683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52">
        <w:rPr>
          <w:rFonts w:ascii="Times New Roman" w:hAnsi="Times New Roman" w:cs="Times New Roman"/>
          <w:sz w:val="24"/>
          <w:szCs w:val="24"/>
        </w:rPr>
        <w:t>4) отказаться от исполнения обязанностей в случае, если могут подвергнуться опасности его жизнь и здоровье.</w:t>
      </w:r>
    </w:p>
    <w:p w:rsidR="0082696E" w:rsidRPr="00683652" w:rsidRDefault="0082696E" w:rsidP="006836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83652">
        <w:rPr>
          <w:rFonts w:ascii="Times New Roman" w:hAnsi="Times New Roman" w:cs="Times New Roman"/>
          <w:i/>
          <w:iCs/>
          <w:sz w:val="24"/>
          <w:szCs w:val="24"/>
          <w:u w:val="single"/>
        </w:rPr>
        <w:t>6. Обязанности народных дружинников</w:t>
      </w:r>
    </w:p>
    <w:p w:rsidR="0082696E" w:rsidRPr="00683652" w:rsidRDefault="0082696E" w:rsidP="00876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52">
        <w:rPr>
          <w:rFonts w:ascii="Times New Roman" w:hAnsi="Times New Roman" w:cs="Times New Roman"/>
          <w:sz w:val="24"/>
          <w:szCs w:val="24"/>
        </w:rPr>
        <w:t>Народные дружинники, участвуя в проводимых территориальными органами внутренних дел мероприятиях по охране общественного порядка, обязаны:</w:t>
      </w:r>
    </w:p>
    <w:p w:rsidR="0082696E" w:rsidRPr="00683652" w:rsidRDefault="0082696E" w:rsidP="00876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52">
        <w:rPr>
          <w:rFonts w:ascii="Times New Roman" w:hAnsi="Times New Roman" w:cs="Times New Roman"/>
          <w:sz w:val="24"/>
          <w:szCs w:val="24"/>
        </w:rPr>
        <w:t>1) добросовестно выполнять законные распоряжения командира добровольной народной дружины, а также указания сотрудника территориального органа внутренних дел;</w:t>
      </w:r>
    </w:p>
    <w:p w:rsidR="0082696E" w:rsidRPr="00683652" w:rsidRDefault="0082696E" w:rsidP="00876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683652">
        <w:rPr>
          <w:rFonts w:ascii="Times New Roman" w:hAnsi="Times New Roman" w:cs="Times New Roman"/>
          <w:sz w:val="24"/>
          <w:szCs w:val="24"/>
        </w:rPr>
        <w:t xml:space="preserve">2) знать и соблюдать требования законодательства в области охраны общественного порядка и обеспечения </w:t>
      </w:r>
      <w:r w:rsidRPr="00683652">
        <w:rPr>
          <w:rFonts w:ascii="Times New Roman" w:hAnsi="Times New Roman" w:cs="Times New Roman"/>
          <w:color w:val="212121"/>
          <w:sz w:val="24"/>
          <w:szCs w:val="24"/>
        </w:rPr>
        <w:t>общественной безопасности;</w:t>
      </w:r>
    </w:p>
    <w:p w:rsidR="0082696E" w:rsidRPr="00683652" w:rsidRDefault="0082696E" w:rsidP="00876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52">
        <w:rPr>
          <w:rFonts w:ascii="Times New Roman" w:hAnsi="Times New Roman" w:cs="Times New Roman"/>
          <w:color w:val="212121"/>
          <w:sz w:val="24"/>
          <w:szCs w:val="24"/>
        </w:rPr>
        <w:t xml:space="preserve">3) </w:t>
      </w:r>
      <w:r w:rsidRPr="00683652">
        <w:rPr>
          <w:rFonts w:ascii="Times New Roman" w:hAnsi="Times New Roman" w:cs="Times New Roman"/>
          <w:sz w:val="24"/>
          <w:szCs w:val="24"/>
        </w:rPr>
        <w:t>при объявлении сбора добровольной народной дружины прибывать к месту сбора в установленном порядке;</w:t>
      </w:r>
    </w:p>
    <w:p w:rsidR="0082696E" w:rsidRPr="00683652" w:rsidRDefault="0082696E" w:rsidP="00876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52">
        <w:rPr>
          <w:rFonts w:ascii="Times New Roman" w:hAnsi="Times New Roman" w:cs="Times New Roman"/>
          <w:sz w:val="24"/>
          <w:szCs w:val="24"/>
        </w:rPr>
        <w:t>4) не допускать необоснованного ограничения прав и свобод граждан,</w:t>
      </w:r>
      <w:r w:rsidRPr="006836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83652">
        <w:rPr>
          <w:rFonts w:ascii="Times New Roman" w:hAnsi="Times New Roman" w:cs="Times New Roman"/>
          <w:sz w:val="24"/>
          <w:szCs w:val="24"/>
        </w:rPr>
        <w:t>не совершать действий, унижающих честь и достоинство человека и гражданина;</w:t>
      </w:r>
    </w:p>
    <w:p w:rsidR="0082696E" w:rsidRPr="00683652" w:rsidRDefault="0082696E" w:rsidP="00876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52">
        <w:rPr>
          <w:rFonts w:ascii="Times New Roman" w:hAnsi="Times New Roman" w:cs="Times New Roman"/>
          <w:sz w:val="24"/>
          <w:szCs w:val="24"/>
        </w:rPr>
        <w:t xml:space="preserve">5) в случае обращения граждан с сообщениями о событиях или фактах, угрожающих личной безопасности и общественному порядку, либо в случае непосредственного обнаружения указанных событий или фактов сообщить об этом в ближайшее отделение территориального органа внутренних дел либо сотруднику территориального органа внутренних дел, принять меры к предотвращению и пресечению </w:t>
      </w:r>
      <w:r w:rsidRPr="00683652">
        <w:rPr>
          <w:rFonts w:ascii="Times New Roman" w:hAnsi="Times New Roman" w:cs="Times New Roman"/>
          <w:color w:val="212121"/>
          <w:sz w:val="24"/>
          <w:szCs w:val="24"/>
        </w:rPr>
        <w:t>правонарушения, оказать содействие в задержании лица, его совершившего</w:t>
      </w:r>
      <w:r w:rsidRPr="00683652">
        <w:rPr>
          <w:rFonts w:ascii="Times New Roman" w:hAnsi="Times New Roman" w:cs="Times New Roman"/>
          <w:sz w:val="24"/>
          <w:szCs w:val="24"/>
        </w:rPr>
        <w:t>;</w:t>
      </w:r>
    </w:p>
    <w:p w:rsidR="0082696E" w:rsidRPr="00683652" w:rsidRDefault="0082696E" w:rsidP="00876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52">
        <w:rPr>
          <w:rFonts w:ascii="Times New Roman" w:hAnsi="Times New Roman" w:cs="Times New Roman"/>
          <w:sz w:val="24"/>
          <w:szCs w:val="24"/>
        </w:rPr>
        <w:t xml:space="preserve">6) принимать меры по </w:t>
      </w:r>
      <w:r w:rsidRPr="00683652">
        <w:rPr>
          <w:rFonts w:ascii="Times New Roman" w:hAnsi="Times New Roman" w:cs="Times New Roman"/>
          <w:color w:val="212121"/>
          <w:sz w:val="24"/>
          <w:szCs w:val="24"/>
        </w:rPr>
        <w:t xml:space="preserve">оказанию </w:t>
      </w:r>
      <w:r w:rsidRPr="00683652">
        <w:rPr>
          <w:rFonts w:ascii="Times New Roman" w:hAnsi="Times New Roman" w:cs="Times New Roman"/>
          <w:sz w:val="24"/>
          <w:szCs w:val="24"/>
        </w:rPr>
        <w:t>первой помощи</w:t>
      </w:r>
      <w:r w:rsidRPr="00683652">
        <w:rPr>
          <w:rFonts w:ascii="Times New Roman" w:hAnsi="Times New Roman" w:cs="Times New Roman"/>
          <w:color w:val="212121"/>
          <w:sz w:val="24"/>
          <w:szCs w:val="24"/>
        </w:rPr>
        <w:t xml:space="preserve"> гражданам, пострадавшим от преступлений, административных правонарушений и несчастных случаев, а также гражданам, находящимся в беспомощном или ином состоянии, опасном для их жизни и здоровья;</w:t>
      </w:r>
    </w:p>
    <w:p w:rsidR="0082696E" w:rsidRPr="00683652" w:rsidRDefault="0082696E" w:rsidP="00683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52">
        <w:rPr>
          <w:rFonts w:ascii="Times New Roman" w:hAnsi="Times New Roman" w:cs="Times New Roman"/>
          <w:sz w:val="24"/>
          <w:szCs w:val="24"/>
        </w:rPr>
        <w:t xml:space="preserve">7) </w:t>
      </w:r>
      <w:r w:rsidRPr="00683652">
        <w:rPr>
          <w:rFonts w:ascii="Times New Roman" w:hAnsi="Times New Roman" w:cs="Times New Roman"/>
          <w:color w:val="212121"/>
          <w:sz w:val="24"/>
          <w:szCs w:val="24"/>
        </w:rPr>
        <w:t>иметь при себе и предъявлять гражданам, к которым обращено требование о прекращении противоправного действия, удостоверение установленного образца.</w:t>
      </w:r>
    </w:p>
    <w:p w:rsidR="0082696E" w:rsidRPr="00683652" w:rsidRDefault="0082696E" w:rsidP="006836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83652">
        <w:rPr>
          <w:rFonts w:ascii="Times New Roman" w:hAnsi="Times New Roman" w:cs="Times New Roman"/>
          <w:i/>
          <w:iCs/>
          <w:sz w:val="24"/>
          <w:szCs w:val="24"/>
          <w:u w:val="single"/>
        </w:rPr>
        <w:t>7. Ответственность народных дружинников</w:t>
      </w:r>
    </w:p>
    <w:p w:rsidR="0082696E" w:rsidRPr="00683652" w:rsidRDefault="0082696E" w:rsidP="00683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652">
        <w:rPr>
          <w:rFonts w:ascii="Times New Roman" w:hAnsi="Times New Roman" w:cs="Times New Roman"/>
          <w:sz w:val="24"/>
          <w:szCs w:val="24"/>
        </w:rPr>
        <w:t>7.1.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82696E" w:rsidRPr="00683652" w:rsidRDefault="0082696E" w:rsidP="00683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652">
        <w:rPr>
          <w:rFonts w:ascii="Times New Roman" w:hAnsi="Times New Roman" w:cs="Times New Roman"/>
          <w:sz w:val="24"/>
          <w:szCs w:val="24"/>
        </w:rPr>
        <w:t>7.2. Действия народных дружинников, нарушающие права и законные интересы граждан, государственных и муниципальных органов,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82696E" w:rsidRPr="00683652" w:rsidRDefault="0082696E" w:rsidP="00683652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83652">
        <w:rPr>
          <w:rFonts w:ascii="Times New Roman" w:hAnsi="Times New Roman" w:cs="Times New Roman"/>
          <w:i/>
          <w:iCs/>
          <w:sz w:val="24"/>
          <w:szCs w:val="24"/>
          <w:u w:val="single"/>
        </w:rPr>
        <w:t>8. Взаимодействие добровольной народной дружины с территориальным органом внутренних дел</w:t>
      </w:r>
    </w:p>
    <w:p w:rsidR="0082696E" w:rsidRPr="00683652" w:rsidRDefault="0082696E" w:rsidP="0068365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3652">
        <w:rPr>
          <w:rFonts w:ascii="Times New Roman" w:hAnsi="Times New Roman" w:cs="Times New Roman"/>
          <w:sz w:val="24"/>
          <w:szCs w:val="24"/>
        </w:rPr>
        <w:t>8.1. Добровольная народная дружина осуществляет свою деятельность по охране общественного порядка в постоянном взаимодействии с территориальным органом внутренних дел.</w:t>
      </w:r>
    </w:p>
    <w:p w:rsidR="0082696E" w:rsidRPr="00683652" w:rsidRDefault="0082696E" w:rsidP="0068365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3652">
        <w:rPr>
          <w:rFonts w:ascii="Times New Roman" w:hAnsi="Times New Roman" w:cs="Times New Roman"/>
          <w:sz w:val="24"/>
          <w:szCs w:val="24"/>
        </w:rPr>
        <w:t>8.2. Территориальный орган внутренних дел:</w:t>
      </w:r>
    </w:p>
    <w:p w:rsidR="0082696E" w:rsidRPr="00683652" w:rsidRDefault="0082696E" w:rsidP="00876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52">
        <w:rPr>
          <w:rFonts w:ascii="Times New Roman" w:hAnsi="Times New Roman" w:cs="Times New Roman"/>
          <w:sz w:val="24"/>
          <w:szCs w:val="24"/>
        </w:rPr>
        <w:t>обеспечивает повседневное взаимодействие своих сотрудников с добровольной народной дружиной по вопросам поддержания общественного порядка, предупреждения и пресечения правонарушений, создает необходимые условия для активного участия народных дружинников в охране общественного порядка;</w:t>
      </w:r>
    </w:p>
    <w:p w:rsidR="0082696E" w:rsidRPr="00683652" w:rsidRDefault="0082696E" w:rsidP="00876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52">
        <w:rPr>
          <w:rFonts w:ascii="Times New Roman" w:hAnsi="Times New Roman" w:cs="Times New Roman"/>
          <w:sz w:val="24"/>
          <w:szCs w:val="24"/>
        </w:rPr>
        <w:t>совместно с координирующим органом (штабом), командиром добровольной народной дружины определяет объекты дежурств, посты и маршруты патрулирования народных дружинников, обеспечивает учет выходов на дежурство, оказывает командиру содействие в контроле за выполнением планов и графиков дежурств народных дружинников;</w:t>
      </w:r>
    </w:p>
    <w:p w:rsidR="0082696E" w:rsidRPr="00683652" w:rsidRDefault="0082696E" w:rsidP="00876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52">
        <w:rPr>
          <w:rFonts w:ascii="Times New Roman" w:hAnsi="Times New Roman" w:cs="Times New Roman"/>
          <w:sz w:val="24"/>
          <w:szCs w:val="24"/>
        </w:rPr>
        <w:t>проводит инструктажи народных дружинников, заступающих на дежурство, ознакомление их с оперативной обстановкой, направляет их на объекты, посты и маршруты патрулирования, обеспечивает участие своих сотрудников в качестве руководителей нарядов при совместном патрулировании;</w:t>
      </w:r>
    </w:p>
    <w:p w:rsidR="0082696E" w:rsidRPr="00683652" w:rsidRDefault="0082696E" w:rsidP="00876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52">
        <w:rPr>
          <w:rFonts w:ascii="Times New Roman" w:hAnsi="Times New Roman" w:cs="Times New Roman"/>
          <w:sz w:val="24"/>
          <w:szCs w:val="24"/>
        </w:rPr>
        <w:t>разрабатывает и направляет в координирующий орган (штаб) расчеты сил добровольной народной дружины для обеспечения общественного порядка на мероприятиях, проводимых территориальным органом внутренних дел, обеспечивает непосредственное руководство нарядами народных дружинников на указанных мероприятиях;</w:t>
      </w:r>
    </w:p>
    <w:p w:rsidR="0082696E" w:rsidRPr="00683652" w:rsidRDefault="0082696E" w:rsidP="00876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52">
        <w:rPr>
          <w:rFonts w:ascii="Times New Roman" w:hAnsi="Times New Roman" w:cs="Times New Roman"/>
          <w:sz w:val="24"/>
          <w:szCs w:val="24"/>
        </w:rPr>
        <w:t>предоставляет в координирующий орган (штаб) информацию, необходимую для обеспечения эффективного участия народных дружинников в охране общественного порядка;</w:t>
      </w:r>
    </w:p>
    <w:p w:rsidR="0082696E" w:rsidRPr="00683652" w:rsidRDefault="0082696E" w:rsidP="0087682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3652">
        <w:rPr>
          <w:rFonts w:ascii="Times New Roman" w:hAnsi="Times New Roman" w:cs="Times New Roman"/>
          <w:sz w:val="24"/>
          <w:szCs w:val="24"/>
        </w:rPr>
        <w:t>совместно с координирующим органом (штабом), командиром разрабатывает план мероприятий по обучению народных дружинников;</w:t>
      </w:r>
    </w:p>
    <w:p w:rsidR="0082696E" w:rsidRPr="00683652" w:rsidRDefault="0082696E" w:rsidP="00876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52">
        <w:rPr>
          <w:rFonts w:ascii="Times New Roman" w:hAnsi="Times New Roman" w:cs="Times New Roman"/>
          <w:sz w:val="24"/>
          <w:szCs w:val="24"/>
        </w:rPr>
        <w:t>принимает участие в организации и проведении правового и специального обучения народных дружинников формам и методам предупреждения и пресечения правонарушений;</w:t>
      </w:r>
    </w:p>
    <w:p w:rsidR="0082696E" w:rsidRPr="00683652" w:rsidRDefault="0082696E" w:rsidP="00683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52">
        <w:rPr>
          <w:rFonts w:ascii="Times New Roman" w:hAnsi="Times New Roman" w:cs="Times New Roman"/>
          <w:sz w:val="24"/>
          <w:szCs w:val="24"/>
        </w:rPr>
        <w:t>поощряет в пределах своих полномочий народных дружинников, наиболее отличившихся в охране общественного порядка.</w:t>
      </w:r>
    </w:p>
    <w:p w:rsidR="0082696E" w:rsidRPr="00683652" w:rsidRDefault="0082696E" w:rsidP="00683652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83652">
        <w:rPr>
          <w:rFonts w:ascii="Times New Roman" w:hAnsi="Times New Roman" w:cs="Times New Roman"/>
          <w:i/>
          <w:iCs/>
          <w:sz w:val="24"/>
          <w:szCs w:val="24"/>
          <w:u w:val="single"/>
        </w:rPr>
        <w:t>9. Гарантии правовой и социальной защиты народных дружинников</w:t>
      </w:r>
    </w:p>
    <w:p w:rsidR="0082696E" w:rsidRPr="00683652" w:rsidRDefault="0082696E" w:rsidP="006836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83652">
        <w:rPr>
          <w:rFonts w:ascii="Times New Roman" w:hAnsi="Times New Roman" w:cs="Times New Roman"/>
          <w:sz w:val="24"/>
          <w:szCs w:val="24"/>
        </w:rPr>
        <w:t xml:space="preserve">9.1. Продолжительность дежурства народного дружинника не должна превышать четыре часа в сутки, а в выходные дни – не более восьми часов в сутки. </w:t>
      </w:r>
    </w:p>
    <w:p w:rsidR="0082696E" w:rsidRPr="00683652" w:rsidRDefault="0082696E" w:rsidP="006836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83652">
        <w:rPr>
          <w:rFonts w:ascii="Times New Roman" w:hAnsi="Times New Roman" w:cs="Times New Roman"/>
          <w:sz w:val="24"/>
          <w:szCs w:val="24"/>
        </w:rPr>
        <w:t>9.2. Воспрепятствование законной деятельности народных дружинников, а равно насилие или угроза насилия в отношении народных дружинников, посягательство на их жизнь, здоровье, честь и достоинство в связи с исполнением ими обязанностей народного дружинника влекут ответственность в соответствии с законодательством Российской Федерации.</w:t>
      </w:r>
    </w:p>
    <w:p w:rsidR="0082696E" w:rsidRPr="00683652" w:rsidRDefault="0082696E" w:rsidP="006836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83652">
        <w:rPr>
          <w:rFonts w:ascii="Times New Roman" w:hAnsi="Times New Roman" w:cs="Times New Roman"/>
          <w:sz w:val="24"/>
          <w:szCs w:val="24"/>
        </w:rPr>
        <w:t>9.3. Народному дружиннику на время исполнения своих обязанностей по охране общественного порядка предоставляются проездные билеты на все виды общественного транспорта местного сообщения (за исключением такси) в пределах Головинского сельского поселения.</w:t>
      </w:r>
    </w:p>
    <w:p w:rsidR="0082696E" w:rsidRPr="00683652" w:rsidRDefault="0082696E" w:rsidP="00683652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83652">
        <w:rPr>
          <w:rFonts w:ascii="Times New Roman" w:hAnsi="Times New Roman" w:cs="Times New Roman"/>
          <w:i/>
          <w:iCs/>
          <w:sz w:val="24"/>
          <w:szCs w:val="24"/>
          <w:u w:val="single"/>
        </w:rPr>
        <w:t>Меры поощрения и взыскания, применяемые к народным дружинникам</w:t>
      </w:r>
    </w:p>
    <w:p w:rsidR="0082696E" w:rsidRPr="00683652" w:rsidRDefault="0082696E" w:rsidP="00683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652">
        <w:rPr>
          <w:rFonts w:ascii="Times New Roman" w:hAnsi="Times New Roman" w:cs="Times New Roman"/>
          <w:sz w:val="24"/>
          <w:szCs w:val="24"/>
        </w:rPr>
        <w:t>10.1. Народные дружинники, активно участвующие в охране общественного порядка, могут быть поощрены органами государственной власти, органами местного самоуправления, территориальным органом внутренних дел путем:</w:t>
      </w:r>
    </w:p>
    <w:p w:rsidR="0082696E" w:rsidRPr="00683652" w:rsidRDefault="0082696E" w:rsidP="00876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52">
        <w:rPr>
          <w:rFonts w:ascii="Times New Roman" w:hAnsi="Times New Roman" w:cs="Times New Roman"/>
          <w:sz w:val="24"/>
          <w:szCs w:val="24"/>
        </w:rPr>
        <w:t>объявления благодарности,</w:t>
      </w:r>
    </w:p>
    <w:p w:rsidR="0082696E" w:rsidRPr="00683652" w:rsidRDefault="0082696E" w:rsidP="00876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52">
        <w:rPr>
          <w:rFonts w:ascii="Times New Roman" w:hAnsi="Times New Roman" w:cs="Times New Roman"/>
          <w:sz w:val="24"/>
          <w:szCs w:val="24"/>
        </w:rPr>
        <w:t xml:space="preserve">вручения благодарственного письма, </w:t>
      </w:r>
    </w:p>
    <w:p w:rsidR="0082696E" w:rsidRPr="00683652" w:rsidRDefault="0082696E" w:rsidP="00876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52">
        <w:rPr>
          <w:rFonts w:ascii="Times New Roman" w:hAnsi="Times New Roman" w:cs="Times New Roman"/>
          <w:sz w:val="24"/>
          <w:szCs w:val="24"/>
        </w:rPr>
        <w:t xml:space="preserve">награждения грамотой, </w:t>
      </w:r>
    </w:p>
    <w:p w:rsidR="0082696E" w:rsidRPr="00683652" w:rsidRDefault="0082696E" w:rsidP="00876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52">
        <w:rPr>
          <w:rFonts w:ascii="Times New Roman" w:hAnsi="Times New Roman" w:cs="Times New Roman"/>
          <w:sz w:val="24"/>
          <w:szCs w:val="24"/>
        </w:rPr>
        <w:t>выдачи ценного подарка, денежной премии.</w:t>
      </w:r>
    </w:p>
    <w:p w:rsidR="0082696E" w:rsidRPr="00683652" w:rsidRDefault="0082696E" w:rsidP="00876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52">
        <w:rPr>
          <w:rFonts w:ascii="Times New Roman" w:hAnsi="Times New Roman" w:cs="Times New Roman"/>
          <w:sz w:val="24"/>
          <w:szCs w:val="24"/>
        </w:rPr>
        <w:t>награждения наградами автономного округа и муниципальных образований.</w:t>
      </w:r>
    </w:p>
    <w:p w:rsidR="0082696E" w:rsidRPr="00683652" w:rsidRDefault="0082696E" w:rsidP="00683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652">
        <w:rPr>
          <w:rFonts w:ascii="Times New Roman" w:hAnsi="Times New Roman" w:cs="Times New Roman"/>
          <w:sz w:val="24"/>
          <w:szCs w:val="24"/>
        </w:rPr>
        <w:t>10.2. К народным дружинникам, недобросовестно относящимся к исполнению своих обязанностей, допустившим нарушения дисциплины и действующего законодательства, утрату удостоверения народного дружинника, могут применяться следующие виды ответственности:</w:t>
      </w:r>
    </w:p>
    <w:p w:rsidR="0082696E" w:rsidRPr="00683652" w:rsidRDefault="0082696E" w:rsidP="00876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52">
        <w:rPr>
          <w:rFonts w:ascii="Times New Roman" w:hAnsi="Times New Roman" w:cs="Times New Roman"/>
          <w:sz w:val="24"/>
          <w:szCs w:val="24"/>
        </w:rPr>
        <w:t>а) предупреждение;</w:t>
      </w:r>
    </w:p>
    <w:p w:rsidR="0082696E" w:rsidRPr="00683652" w:rsidRDefault="0082696E" w:rsidP="00876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52">
        <w:rPr>
          <w:rFonts w:ascii="Times New Roman" w:hAnsi="Times New Roman" w:cs="Times New Roman"/>
          <w:sz w:val="24"/>
          <w:szCs w:val="24"/>
        </w:rPr>
        <w:t>б) исключение из добровольной народной дружины.</w:t>
      </w:r>
    </w:p>
    <w:p w:rsidR="0082696E" w:rsidRPr="00683652" w:rsidRDefault="0082696E" w:rsidP="00876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52">
        <w:rPr>
          <w:rFonts w:ascii="Times New Roman" w:hAnsi="Times New Roman" w:cs="Times New Roman"/>
          <w:sz w:val="24"/>
          <w:szCs w:val="24"/>
        </w:rPr>
        <w:t>При исключении из добровольной народной дружины народный дружинник обязан сдать удостоверение народного дружинника, а также имущество, полученное им в пользование в связи с работой в добровольной народной дружине. Возмещение стоимости утраченного или невозвращенного имущества производится в порядке, установленном нормами гражданского законодательства.</w:t>
      </w:r>
    </w:p>
    <w:p w:rsidR="0082696E" w:rsidRPr="00683652" w:rsidRDefault="0082696E" w:rsidP="00683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652">
        <w:rPr>
          <w:rFonts w:ascii="Times New Roman" w:hAnsi="Times New Roman" w:cs="Times New Roman"/>
          <w:sz w:val="24"/>
          <w:szCs w:val="24"/>
        </w:rPr>
        <w:t>10.3. До решения вопроса о наложении взыскания народный дружинник может быть отстранен от дежурства командиром добровольной народной дружины.</w:t>
      </w:r>
    </w:p>
    <w:p w:rsidR="0082696E" w:rsidRPr="00683652" w:rsidRDefault="0082696E" w:rsidP="00683652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83652">
        <w:rPr>
          <w:rFonts w:ascii="Times New Roman" w:hAnsi="Times New Roman" w:cs="Times New Roman"/>
          <w:i/>
          <w:iCs/>
          <w:sz w:val="24"/>
          <w:szCs w:val="24"/>
          <w:u w:val="single"/>
        </w:rPr>
        <w:t>11. Удостоверение и форменная одежда народного дружинника</w:t>
      </w:r>
    </w:p>
    <w:p w:rsidR="0082696E" w:rsidRPr="00683652" w:rsidRDefault="0082696E" w:rsidP="00683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652">
        <w:rPr>
          <w:rFonts w:ascii="Times New Roman" w:hAnsi="Times New Roman" w:cs="Times New Roman"/>
          <w:sz w:val="24"/>
          <w:szCs w:val="24"/>
        </w:rPr>
        <w:t xml:space="preserve">11.1. Народные дружинники, участвуя в проводимых территориальным органом внутренних дел мероприятиях по охране общественного порядка, обязаны иметь при себе удостоверение народного дружинника. </w:t>
      </w:r>
    </w:p>
    <w:p w:rsidR="0082696E" w:rsidRPr="00683652" w:rsidRDefault="0082696E" w:rsidP="00683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652">
        <w:rPr>
          <w:rFonts w:ascii="Times New Roman" w:hAnsi="Times New Roman" w:cs="Times New Roman"/>
          <w:sz w:val="24"/>
          <w:szCs w:val="24"/>
        </w:rPr>
        <w:t>11.2. Охрана общественного порядка осуществляется в форменной одежде с использованием отличительной символики народного дружинника.</w:t>
      </w:r>
    </w:p>
    <w:p w:rsidR="0082696E" w:rsidRPr="00683652" w:rsidRDefault="0082696E" w:rsidP="00683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652">
        <w:rPr>
          <w:rFonts w:ascii="Times New Roman" w:hAnsi="Times New Roman" w:cs="Times New Roman"/>
          <w:sz w:val="24"/>
          <w:szCs w:val="24"/>
        </w:rPr>
        <w:t xml:space="preserve">11.3. Народному дружиннику запрещается использование удостоверения народного дружинника, ношение форменной одежды либо использование отличительной символики народного дружинника во время, не связанное с участием в проводимых территориальным органом внутренних дел мероприятиях </w:t>
      </w:r>
      <w:r>
        <w:rPr>
          <w:rFonts w:ascii="Times New Roman" w:hAnsi="Times New Roman" w:cs="Times New Roman"/>
          <w:sz w:val="24"/>
          <w:szCs w:val="24"/>
        </w:rPr>
        <w:t>по охране общественного порядка.</w:t>
      </w:r>
    </w:p>
    <w:p w:rsidR="0082696E" w:rsidRDefault="0082696E" w:rsidP="00683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96E" w:rsidRDefault="0082696E" w:rsidP="00683652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82696E" w:rsidRDefault="0082696E" w:rsidP="00683652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добровольной народной дружине по охране общественного порядка на территории Головинского сельского поселения</w:t>
      </w:r>
    </w:p>
    <w:p w:rsidR="0082696E" w:rsidRDefault="0082696E" w:rsidP="00683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96E" w:rsidRPr="00677C39" w:rsidRDefault="0082696E" w:rsidP="0087682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77C39">
        <w:rPr>
          <w:rFonts w:ascii="Times New Roman" w:hAnsi="Times New Roman" w:cs="Times New Roman"/>
          <w:sz w:val="24"/>
          <w:szCs w:val="24"/>
        </w:rPr>
        <w:t>ПОРЯДОК ОФОРМЛЕНИЯ, ВЫДАЧИ И СДАЧИ УДОСТОВЕРЕНИЯ НАРОДНОГО ДРУЖИННИКА</w:t>
      </w:r>
    </w:p>
    <w:p w:rsidR="0082696E" w:rsidRPr="00677C39" w:rsidRDefault="0082696E" w:rsidP="0087682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2696E" w:rsidRPr="00677C39" w:rsidRDefault="0082696E" w:rsidP="00677C39">
      <w:pPr>
        <w:spacing w:after="0" w:line="240" w:lineRule="auto"/>
        <w:ind w:right="27"/>
        <w:jc w:val="both"/>
        <w:rPr>
          <w:rFonts w:ascii="Times New Roman" w:hAnsi="Times New Roman" w:cs="Times New Roman"/>
          <w:sz w:val="24"/>
          <w:szCs w:val="24"/>
        </w:rPr>
      </w:pPr>
      <w:r w:rsidRPr="00677C39">
        <w:rPr>
          <w:rFonts w:ascii="Times New Roman" w:hAnsi="Times New Roman" w:cs="Times New Roman"/>
          <w:sz w:val="24"/>
          <w:szCs w:val="24"/>
        </w:rPr>
        <w:t>1. Бланки  удостоверений  являются  документами строгой отчетности.</w:t>
      </w:r>
    </w:p>
    <w:p w:rsidR="0082696E" w:rsidRPr="00677C39" w:rsidRDefault="0082696E" w:rsidP="00677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C39">
        <w:rPr>
          <w:rFonts w:ascii="Times New Roman" w:hAnsi="Times New Roman" w:cs="Times New Roman"/>
          <w:sz w:val="24"/>
          <w:szCs w:val="24"/>
        </w:rPr>
        <w:t>2. За хранение и учет бланков удостоверений ответственность несет руководитель координирующего органа (штаба).</w:t>
      </w:r>
    </w:p>
    <w:p w:rsidR="0082696E" w:rsidRPr="00677C39" w:rsidRDefault="0082696E" w:rsidP="00677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C39">
        <w:rPr>
          <w:rFonts w:ascii="Times New Roman" w:hAnsi="Times New Roman" w:cs="Times New Roman"/>
          <w:sz w:val="24"/>
          <w:szCs w:val="24"/>
        </w:rPr>
        <w:t>3. Учетом чистых бланков, хранением и выдачей удостоверений занимается ответственный сотрудник (секретарь) координирующего органа (штаба).</w:t>
      </w:r>
    </w:p>
    <w:p w:rsidR="0082696E" w:rsidRPr="00677C39" w:rsidRDefault="0082696E" w:rsidP="00677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C39">
        <w:rPr>
          <w:rFonts w:ascii="Times New Roman" w:hAnsi="Times New Roman" w:cs="Times New Roman"/>
          <w:sz w:val="24"/>
          <w:szCs w:val="24"/>
        </w:rPr>
        <w:t>4. Бланки удостоверений, готовые и использованные удостоверения должны храниться в сейфе руководителя координирующего органа (штаба).</w:t>
      </w:r>
    </w:p>
    <w:p w:rsidR="0082696E" w:rsidRPr="00677C39" w:rsidRDefault="0082696E" w:rsidP="00677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C39">
        <w:rPr>
          <w:rFonts w:ascii="Times New Roman" w:hAnsi="Times New Roman" w:cs="Times New Roman"/>
          <w:sz w:val="24"/>
          <w:szCs w:val="24"/>
        </w:rPr>
        <w:t>5. Удостоверения оформляются на основании личного дела народного дружинника.</w:t>
      </w:r>
    </w:p>
    <w:p w:rsidR="0082696E" w:rsidRPr="00677C39" w:rsidRDefault="0082696E" w:rsidP="00876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C39">
        <w:rPr>
          <w:rFonts w:ascii="Times New Roman" w:hAnsi="Times New Roman" w:cs="Times New Roman"/>
          <w:sz w:val="24"/>
          <w:szCs w:val="24"/>
        </w:rPr>
        <w:t>В личное дело входят:</w:t>
      </w:r>
    </w:p>
    <w:p w:rsidR="0082696E" w:rsidRPr="00677C39" w:rsidRDefault="0082696E" w:rsidP="00876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C39">
        <w:rPr>
          <w:rFonts w:ascii="Times New Roman" w:hAnsi="Times New Roman" w:cs="Times New Roman"/>
          <w:sz w:val="24"/>
          <w:szCs w:val="24"/>
        </w:rPr>
        <w:t>личное заявление;</w:t>
      </w:r>
    </w:p>
    <w:p w:rsidR="0082696E" w:rsidRPr="00677C39" w:rsidRDefault="0082696E" w:rsidP="00876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C39">
        <w:rPr>
          <w:rFonts w:ascii="Times New Roman" w:hAnsi="Times New Roman" w:cs="Times New Roman"/>
          <w:sz w:val="24"/>
          <w:szCs w:val="24"/>
        </w:rPr>
        <w:t>фотография размером 4 см x 5 см;</w:t>
      </w:r>
    </w:p>
    <w:p w:rsidR="0082696E" w:rsidRPr="00677C39" w:rsidRDefault="0082696E" w:rsidP="00876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C39">
        <w:rPr>
          <w:rFonts w:ascii="Times New Roman" w:hAnsi="Times New Roman" w:cs="Times New Roman"/>
          <w:sz w:val="24"/>
          <w:szCs w:val="24"/>
        </w:rPr>
        <w:t>автобиография;</w:t>
      </w:r>
    </w:p>
    <w:p w:rsidR="0082696E" w:rsidRPr="00677C39" w:rsidRDefault="0082696E" w:rsidP="00876824">
      <w:pPr>
        <w:pStyle w:val="ConsPlusNormal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677C39">
        <w:rPr>
          <w:rFonts w:ascii="Times New Roman" w:hAnsi="Times New Roman" w:cs="Times New Roman"/>
          <w:sz w:val="24"/>
          <w:szCs w:val="24"/>
        </w:rPr>
        <w:t xml:space="preserve">рекомендации от действующих народных </w:t>
      </w:r>
      <w:r w:rsidRPr="00677C39">
        <w:rPr>
          <w:rFonts w:ascii="Times New Roman" w:hAnsi="Times New Roman" w:cs="Times New Roman"/>
          <w:color w:val="212121"/>
          <w:sz w:val="24"/>
          <w:szCs w:val="24"/>
        </w:rPr>
        <w:t>дружинников либо территориального органа внутренних дел;</w:t>
      </w:r>
    </w:p>
    <w:p w:rsidR="0082696E" w:rsidRPr="00677C39" w:rsidRDefault="0082696E" w:rsidP="00876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C39">
        <w:rPr>
          <w:rFonts w:ascii="Times New Roman" w:hAnsi="Times New Roman" w:cs="Times New Roman"/>
          <w:sz w:val="24"/>
          <w:szCs w:val="24"/>
        </w:rPr>
        <w:t>характеристика с последнего места работы или обучения;</w:t>
      </w:r>
    </w:p>
    <w:p w:rsidR="0082696E" w:rsidRPr="00677C39" w:rsidRDefault="0082696E" w:rsidP="008768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C39">
        <w:rPr>
          <w:rFonts w:ascii="Times New Roman" w:hAnsi="Times New Roman" w:cs="Times New Roman"/>
          <w:color w:val="212121"/>
          <w:sz w:val="24"/>
          <w:szCs w:val="24"/>
        </w:rPr>
        <w:t xml:space="preserve">справка из </w:t>
      </w:r>
      <w:r w:rsidRPr="00677C39">
        <w:rPr>
          <w:rFonts w:ascii="Times New Roman" w:hAnsi="Times New Roman" w:cs="Times New Roman"/>
          <w:sz w:val="24"/>
          <w:szCs w:val="24"/>
        </w:rPr>
        <w:t>лечебно-профилактических учреждений на наличие психического заболевания, заболевания наркоманией, токсикоманией или алкоголизмом;</w:t>
      </w:r>
    </w:p>
    <w:p w:rsidR="0082696E" w:rsidRPr="00677C39" w:rsidRDefault="0082696E" w:rsidP="00876824">
      <w:pPr>
        <w:pStyle w:val="a"/>
        <w:shd w:val="clear" w:color="auto" w:fill="FEFFFF"/>
        <w:spacing w:line="228" w:lineRule="auto"/>
        <w:ind w:firstLine="709"/>
        <w:jc w:val="both"/>
        <w:rPr>
          <w:shd w:val="clear" w:color="auto" w:fill="FEFFFF"/>
        </w:rPr>
      </w:pPr>
      <w:r w:rsidRPr="00677C39">
        <w:rPr>
          <w:shd w:val="clear" w:color="auto" w:fill="FEFFFF"/>
        </w:rPr>
        <w:t xml:space="preserve">справка о наличии (отсутствии) судимости. </w:t>
      </w:r>
    </w:p>
    <w:p w:rsidR="0082696E" w:rsidRPr="00677C39" w:rsidRDefault="0082696E" w:rsidP="00677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C39">
        <w:rPr>
          <w:rFonts w:ascii="Times New Roman" w:hAnsi="Times New Roman" w:cs="Times New Roman"/>
          <w:sz w:val="24"/>
          <w:szCs w:val="24"/>
        </w:rPr>
        <w:t>6. В бланк удостоверения вклеивается фотография народного дружинника, графы заполняются в полном соответствии с данными личного дела. Исправления и подчистки на бланке удостоверения не допускаются.</w:t>
      </w:r>
    </w:p>
    <w:p w:rsidR="0082696E" w:rsidRPr="00677C39" w:rsidRDefault="0082696E" w:rsidP="00876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C39">
        <w:rPr>
          <w:rFonts w:ascii="Times New Roman" w:hAnsi="Times New Roman" w:cs="Times New Roman"/>
          <w:sz w:val="24"/>
          <w:szCs w:val="24"/>
        </w:rPr>
        <w:t>Удостоверение выдается на срок не более 2 лет, после чего производится замена на новое удостоверение либо отметка о продлении.</w:t>
      </w:r>
    </w:p>
    <w:p w:rsidR="0082696E" w:rsidRPr="00677C39" w:rsidRDefault="0082696E" w:rsidP="00677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C39">
        <w:rPr>
          <w:rFonts w:ascii="Times New Roman" w:hAnsi="Times New Roman" w:cs="Times New Roman"/>
          <w:sz w:val="24"/>
          <w:szCs w:val="24"/>
        </w:rPr>
        <w:t>7. После оформления удостоверения ответственный сотрудник (секретарь) координирующего органа (штаба) производит регистрацию удостоверения в журнале учета выдачи и сдачи удостоверений народных дружинников и выдает его под роспись.</w:t>
      </w:r>
    </w:p>
    <w:p w:rsidR="0082696E" w:rsidRPr="00677C39" w:rsidRDefault="0082696E" w:rsidP="00677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C39">
        <w:rPr>
          <w:rFonts w:ascii="Times New Roman" w:hAnsi="Times New Roman" w:cs="Times New Roman"/>
          <w:sz w:val="24"/>
          <w:szCs w:val="24"/>
        </w:rPr>
        <w:t>8. При выдаче удостоверения руководитель координирующего органа (штаба) обязан провести разъяснительную работу с народным дружинником о ценности удостоверения и последствиях его утери.</w:t>
      </w:r>
    </w:p>
    <w:p w:rsidR="0082696E" w:rsidRPr="00677C39" w:rsidRDefault="0082696E" w:rsidP="00677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C39">
        <w:rPr>
          <w:rFonts w:ascii="Times New Roman" w:hAnsi="Times New Roman" w:cs="Times New Roman"/>
          <w:sz w:val="24"/>
          <w:szCs w:val="24"/>
        </w:rPr>
        <w:t>9. В случае утраты удостоверения устанавливаются обстоятельства и причины происшествия. После установления степени личной вины народного дружинника решается вопрос о привлечении его к ответственности.</w:t>
      </w:r>
    </w:p>
    <w:p w:rsidR="0082696E" w:rsidRPr="00677C39" w:rsidRDefault="0082696E" w:rsidP="00677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C39">
        <w:rPr>
          <w:rFonts w:ascii="Times New Roman" w:hAnsi="Times New Roman" w:cs="Times New Roman"/>
          <w:sz w:val="24"/>
          <w:szCs w:val="24"/>
        </w:rPr>
        <w:t>10. В случае выхода (исключения) из состава добровольной народной дружины народный дружинник обязан сдать удостоверение ответственному сотруднику (секретарю) коллегиального органа (штаба).</w:t>
      </w:r>
    </w:p>
    <w:p w:rsidR="0082696E" w:rsidRPr="00677C39" w:rsidRDefault="0082696E" w:rsidP="00677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C39">
        <w:rPr>
          <w:rFonts w:ascii="Times New Roman" w:hAnsi="Times New Roman" w:cs="Times New Roman"/>
          <w:sz w:val="24"/>
          <w:szCs w:val="24"/>
        </w:rPr>
        <w:t>11. Сверка учета действующих и выбывших народных дружинников, а также наличия чистых и использованных бланков удостоверений осуществляется не реже одного раза в полгода, о чем делается соответствующая запись в журнале учета выдачи и сдачи удостоверений народных дружинников.</w:t>
      </w:r>
    </w:p>
    <w:p w:rsidR="0082696E" w:rsidRPr="00677C39" w:rsidRDefault="0082696E" w:rsidP="00677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C39">
        <w:rPr>
          <w:rFonts w:ascii="Times New Roman" w:hAnsi="Times New Roman" w:cs="Times New Roman"/>
          <w:sz w:val="24"/>
          <w:szCs w:val="24"/>
        </w:rPr>
        <w:t xml:space="preserve">12. По истечении срока действия удостоверения народный дружинник обязан сдать удостоверение и при необходимости получить новое. </w:t>
      </w:r>
    </w:p>
    <w:p w:rsidR="0082696E" w:rsidRPr="00677C39" w:rsidRDefault="0082696E" w:rsidP="00677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C39">
        <w:rPr>
          <w:rFonts w:ascii="Times New Roman" w:hAnsi="Times New Roman" w:cs="Times New Roman"/>
          <w:sz w:val="24"/>
          <w:szCs w:val="24"/>
        </w:rPr>
        <w:t>13. При сдаче удостоверения, а также при выдаче нового удостоверения делается соответствующая запись в журнале учета выдачи и сдачи удостоверений народных дружинников.</w:t>
      </w:r>
    </w:p>
    <w:p w:rsidR="0082696E" w:rsidRPr="00677C39" w:rsidRDefault="0082696E" w:rsidP="00677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C39">
        <w:rPr>
          <w:rFonts w:ascii="Times New Roman" w:hAnsi="Times New Roman" w:cs="Times New Roman"/>
          <w:sz w:val="24"/>
          <w:szCs w:val="24"/>
        </w:rPr>
        <w:t>14. Использованные или испорченные бланки удостоверений подлежат уничтожению, о чем составляется акт, содержащий полные сведения об уничтожаемых удостоверениях.</w:t>
      </w:r>
    </w:p>
    <w:p w:rsidR="0082696E" w:rsidRDefault="0082696E" w:rsidP="00876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696E" w:rsidRDefault="0082696E" w:rsidP="00677C3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77C39">
        <w:rPr>
          <w:rFonts w:ascii="Times New Roman" w:hAnsi="Times New Roman" w:cs="Times New Roman"/>
          <w:i/>
          <w:iCs/>
          <w:sz w:val="24"/>
          <w:szCs w:val="24"/>
          <w:u w:val="single"/>
        </w:rPr>
        <w:t>Журнал учета выдачи и сдачи удостоверений народных дружинников</w:t>
      </w:r>
    </w:p>
    <w:p w:rsidR="0082696E" w:rsidRPr="00677C39" w:rsidRDefault="0082696E" w:rsidP="00677C3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tbl>
      <w:tblPr>
        <w:tblW w:w="1120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1561"/>
        <w:gridCol w:w="1276"/>
        <w:gridCol w:w="1419"/>
        <w:gridCol w:w="850"/>
        <w:gridCol w:w="1277"/>
        <w:gridCol w:w="1560"/>
        <w:gridCol w:w="1135"/>
        <w:gridCol w:w="1561"/>
      </w:tblGrid>
      <w:tr w:rsidR="0082696E">
        <w:tc>
          <w:tcPr>
            <w:tcW w:w="566" w:type="dxa"/>
            <w:vAlign w:val="center"/>
          </w:tcPr>
          <w:p w:rsidR="0082696E" w:rsidRDefault="00826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2696E" w:rsidRDefault="00826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61" w:type="dxa"/>
            <w:vAlign w:val="center"/>
          </w:tcPr>
          <w:p w:rsidR="0082696E" w:rsidRDefault="00826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получателя удостоверения</w:t>
            </w:r>
          </w:p>
        </w:tc>
        <w:tc>
          <w:tcPr>
            <w:tcW w:w="1276" w:type="dxa"/>
            <w:vAlign w:val="center"/>
          </w:tcPr>
          <w:p w:rsidR="0082696E" w:rsidRDefault="00826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Домашний адрес, место работы (обучения)</w:t>
            </w:r>
          </w:p>
        </w:tc>
        <w:tc>
          <w:tcPr>
            <w:tcW w:w="1419" w:type="dxa"/>
            <w:vAlign w:val="center"/>
          </w:tcPr>
          <w:p w:rsidR="0082696E" w:rsidRDefault="00826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 и</w:t>
            </w:r>
          </w:p>
          <w:p w:rsidR="0082696E" w:rsidRDefault="00826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удостоверения</w:t>
            </w:r>
          </w:p>
        </w:tc>
        <w:tc>
          <w:tcPr>
            <w:tcW w:w="850" w:type="dxa"/>
            <w:vAlign w:val="center"/>
          </w:tcPr>
          <w:p w:rsidR="0082696E" w:rsidRDefault="00826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82696E" w:rsidRDefault="00826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выдачи</w:t>
            </w:r>
          </w:p>
          <w:p w:rsidR="0082696E" w:rsidRDefault="00826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82696E" w:rsidRDefault="00826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  <w:p w:rsidR="0082696E" w:rsidRDefault="00826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получателя</w:t>
            </w:r>
          </w:p>
        </w:tc>
        <w:tc>
          <w:tcPr>
            <w:tcW w:w="1560" w:type="dxa"/>
            <w:vAlign w:val="center"/>
          </w:tcPr>
          <w:p w:rsidR="0082696E" w:rsidRDefault="00826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Ф.И.О., выдавшего</w:t>
            </w:r>
          </w:p>
          <w:p w:rsidR="0082696E" w:rsidRDefault="00826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135" w:type="dxa"/>
            <w:vAlign w:val="center"/>
          </w:tcPr>
          <w:p w:rsidR="0082696E" w:rsidRDefault="00826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  <w:p w:rsidR="0082696E" w:rsidRDefault="00826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сдающего</w:t>
            </w:r>
          </w:p>
        </w:tc>
        <w:tc>
          <w:tcPr>
            <w:tcW w:w="1561" w:type="dxa"/>
            <w:vAlign w:val="center"/>
          </w:tcPr>
          <w:p w:rsidR="0082696E" w:rsidRDefault="00826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Ф.И.О., принявшего</w:t>
            </w:r>
          </w:p>
          <w:p w:rsidR="0082696E" w:rsidRDefault="00826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</w:tr>
      <w:tr w:rsidR="0082696E">
        <w:tc>
          <w:tcPr>
            <w:tcW w:w="566" w:type="dxa"/>
          </w:tcPr>
          <w:p w:rsidR="0082696E" w:rsidRDefault="00826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1" w:type="dxa"/>
          </w:tcPr>
          <w:p w:rsidR="0082696E" w:rsidRDefault="00826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2696E" w:rsidRDefault="00826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9" w:type="dxa"/>
          </w:tcPr>
          <w:p w:rsidR="0082696E" w:rsidRDefault="00826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2696E" w:rsidRDefault="00826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7" w:type="dxa"/>
          </w:tcPr>
          <w:p w:rsidR="0082696E" w:rsidRDefault="00826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82696E" w:rsidRDefault="00826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5" w:type="dxa"/>
          </w:tcPr>
          <w:p w:rsidR="0082696E" w:rsidRDefault="00826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82696E" w:rsidRDefault="00826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96E">
        <w:tc>
          <w:tcPr>
            <w:tcW w:w="566" w:type="dxa"/>
          </w:tcPr>
          <w:p w:rsidR="0082696E" w:rsidRDefault="00826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2696E" w:rsidRDefault="00826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96E" w:rsidRDefault="00826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96E" w:rsidRDefault="00826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82696E" w:rsidRDefault="00826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696E" w:rsidRDefault="00826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2696E" w:rsidRDefault="00826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2696E" w:rsidRDefault="00826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82696E" w:rsidRDefault="00826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2696E" w:rsidRDefault="00826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82696E" w:rsidRDefault="00826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82696E" w:rsidRDefault="00826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696E" w:rsidRDefault="0082696E" w:rsidP="00876824">
      <w:pPr>
        <w:spacing w:after="0" w:line="22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96E" w:rsidRDefault="0082696E" w:rsidP="00876824">
      <w:pPr>
        <w:spacing w:after="0" w:line="22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96E" w:rsidRPr="00677C39" w:rsidRDefault="0082696E" w:rsidP="00876824">
      <w:pPr>
        <w:spacing w:after="0" w:line="22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7C39">
        <w:rPr>
          <w:rFonts w:ascii="Times New Roman" w:hAnsi="Times New Roman" w:cs="Times New Roman"/>
          <w:sz w:val="24"/>
          <w:szCs w:val="24"/>
        </w:rPr>
        <w:t>ОПИСАНИЕ УДОСТОВЕРЕНИЯ НАРОДНОГО ДРУЖИННИКА</w:t>
      </w:r>
    </w:p>
    <w:p w:rsidR="0082696E" w:rsidRPr="00677C39" w:rsidRDefault="0082696E" w:rsidP="00876824">
      <w:pPr>
        <w:spacing w:after="0" w:line="22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696E" w:rsidRPr="00677C39" w:rsidRDefault="0082696E" w:rsidP="00677C39">
      <w:pPr>
        <w:spacing w:after="0" w:line="2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C39">
        <w:rPr>
          <w:rFonts w:ascii="Times New Roman" w:hAnsi="Times New Roman" w:cs="Times New Roman"/>
          <w:sz w:val="24"/>
          <w:szCs w:val="24"/>
        </w:rPr>
        <w:t>1. Удостоверение народного дружинника с твердыми обложками, обтянутыми коленкором бордового цвета. Размер развернутого удостоверения народного дружинника - 200 мм x 70 мм.</w:t>
      </w:r>
    </w:p>
    <w:p w:rsidR="0082696E" w:rsidRPr="00677C39" w:rsidRDefault="0082696E" w:rsidP="00677C39">
      <w:pPr>
        <w:spacing w:after="0" w:line="2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C39">
        <w:rPr>
          <w:rFonts w:ascii="Times New Roman" w:hAnsi="Times New Roman" w:cs="Times New Roman"/>
          <w:sz w:val="24"/>
          <w:szCs w:val="24"/>
        </w:rPr>
        <w:t>2. Вид внешней стороны удостоверения народного дружинника:</w:t>
      </w:r>
    </w:p>
    <w:p w:rsidR="0082696E" w:rsidRPr="00677C39" w:rsidRDefault="0082696E" w:rsidP="00876824">
      <w:pPr>
        <w:spacing w:after="0" w:line="22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C39">
        <w:rPr>
          <w:rFonts w:ascii="Times New Roman" w:hAnsi="Times New Roman" w:cs="Times New Roman"/>
          <w:sz w:val="24"/>
          <w:szCs w:val="24"/>
        </w:rPr>
        <w:t xml:space="preserve">на лицевой стороне удостоверения в центре располагается надпись "УДОСТОВЕРЕНИЕ НАРОДНОГО ДРУЖИННИКА", выполненная золотым тиснением. </w:t>
      </w:r>
    </w:p>
    <w:p w:rsidR="0082696E" w:rsidRPr="00962A38" w:rsidRDefault="0082696E" w:rsidP="00B570D3">
      <w:pPr>
        <w:spacing w:after="0" w:line="2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A38">
        <w:rPr>
          <w:rFonts w:ascii="Times New Roman" w:hAnsi="Times New Roman" w:cs="Times New Roman"/>
          <w:sz w:val="24"/>
          <w:szCs w:val="24"/>
        </w:rPr>
        <w:t>3. Вид внутренней стороны удостоверения народного дружинника:</w:t>
      </w:r>
    </w:p>
    <w:p w:rsidR="0082696E" w:rsidRPr="00962A38" w:rsidRDefault="0082696E" w:rsidP="00B570D3">
      <w:pPr>
        <w:spacing w:after="0" w:line="22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A38">
        <w:rPr>
          <w:rFonts w:ascii="Times New Roman" w:hAnsi="Times New Roman" w:cs="Times New Roman"/>
          <w:sz w:val="24"/>
          <w:szCs w:val="24"/>
        </w:rPr>
        <w:t>на левой стороне располагаются фотография размером 4 см x 5 см и надписи сверху вниз: Ярославская область Угличский район Головинское сельское поселение, (наименование муниципального образования), удостоверение народного дружинника № ____, дата выдачи ___________ 20____ г., личная подпись, печать органа местного самоуправления, утвердившего положение о добровольной народной дружине;</w:t>
      </w:r>
    </w:p>
    <w:p w:rsidR="0082696E" w:rsidRPr="00962A38" w:rsidRDefault="0082696E" w:rsidP="00B570D3">
      <w:pPr>
        <w:spacing w:after="0" w:line="22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A38">
        <w:rPr>
          <w:rFonts w:ascii="Times New Roman" w:hAnsi="Times New Roman" w:cs="Times New Roman"/>
          <w:sz w:val="24"/>
          <w:szCs w:val="24"/>
        </w:rPr>
        <w:t>на правой стороне располагаются: фамилия, имя, отчество народного дружинника, слова "действительно до ________ 20__ г. ", подпись руководителя координирующего органа (штаба).</w:t>
      </w:r>
    </w:p>
    <w:p w:rsidR="0082696E" w:rsidRDefault="0082696E" w:rsidP="00B570D3">
      <w:pPr>
        <w:spacing w:after="0" w:line="22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3"/>
        <w:gridCol w:w="4644"/>
      </w:tblGrid>
      <w:tr w:rsidR="0082696E">
        <w:trPr>
          <w:trHeight w:val="2869"/>
        </w:trPr>
        <w:tc>
          <w:tcPr>
            <w:tcW w:w="4643" w:type="dxa"/>
          </w:tcPr>
          <w:p w:rsidR="0082696E" w:rsidRDefault="00826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6E" w:rsidRDefault="00826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6E" w:rsidRDefault="00826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6E" w:rsidRDefault="00826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6E" w:rsidRDefault="00826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6E" w:rsidRDefault="00826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6E" w:rsidRDefault="00826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6E" w:rsidRDefault="00826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6E" w:rsidRDefault="00826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82696E" w:rsidRDefault="00826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6E" w:rsidRDefault="00826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6E" w:rsidRDefault="00826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6E" w:rsidRDefault="00826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</w:p>
          <w:p w:rsidR="0082696E" w:rsidRDefault="00826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НАРОДНОГО</w:t>
            </w:r>
          </w:p>
          <w:p w:rsidR="0082696E" w:rsidRDefault="00826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ДРУЖИННИКА</w:t>
            </w:r>
          </w:p>
          <w:p w:rsidR="0082696E" w:rsidRDefault="00826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6E" w:rsidRDefault="00826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6E" w:rsidRDefault="00826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6E" w:rsidRDefault="00826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696E" w:rsidRDefault="0082696E" w:rsidP="00876824">
      <w:pPr>
        <w:spacing w:after="0" w:line="2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96E" w:rsidRDefault="0082696E" w:rsidP="00876824">
      <w:pPr>
        <w:spacing w:after="0" w:line="22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3"/>
        <w:gridCol w:w="4644"/>
      </w:tblGrid>
      <w:tr w:rsidR="0082696E">
        <w:trPr>
          <w:trHeight w:val="3183"/>
        </w:trPr>
        <w:tc>
          <w:tcPr>
            <w:tcW w:w="4643" w:type="dxa"/>
          </w:tcPr>
          <w:p w:rsidR="0082696E" w:rsidRDefault="00826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 Угличский район Головинское сельское поселение</w:t>
            </w:r>
          </w:p>
          <w:p w:rsidR="0082696E" w:rsidRDefault="00826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82696E" w:rsidRDefault="00826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муниципального образования)</w:t>
            </w:r>
          </w:p>
          <w:p w:rsidR="0082696E" w:rsidRDefault="008269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_______________</w:t>
            </w:r>
          </w:p>
          <w:p w:rsidR="0082696E" w:rsidRDefault="00826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96E" w:rsidRDefault="00826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62.2pt;margin-top:5.7pt;width:0;height:90.4pt;z-index:251658240" o:connectortype="straight"/>
              </w:pict>
            </w:r>
            <w:r>
              <w:rPr>
                <w:noProof/>
              </w:rPr>
              <w:pict>
                <v:shape id="_x0000_s1027" type="#_x0000_t32" style="position:absolute;margin-left:-6.05pt;margin-top:5.7pt;width:68.25pt;height:0;z-index:251659264" o:connectortype="straigh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82696E" w:rsidRDefault="00826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  <w:p w:rsidR="0082696E" w:rsidRDefault="00826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для              дата  « ___ » ___________ 20___ г.</w:t>
            </w:r>
          </w:p>
          <w:p w:rsidR="0082696E" w:rsidRDefault="00826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фотографии       выдачи</w:t>
            </w:r>
          </w:p>
          <w:p w:rsidR="0082696E" w:rsidRDefault="00826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82696E" w:rsidRDefault="00826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_______________________</w:t>
            </w:r>
          </w:p>
          <w:p w:rsidR="0082696E" w:rsidRDefault="00826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(личная подпись)</w:t>
            </w:r>
          </w:p>
          <w:p w:rsidR="0082696E" w:rsidRDefault="00826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М.П.</w:t>
            </w:r>
          </w:p>
        </w:tc>
        <w:tc>
          <w:tcPr>
            <w:tcW w:w="4644" w:type="dxa"/>
          </w:tcPr>
          <w:p w:rsidR="0082696E" w:rsidRDefault="00826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96E" w:rsidRDefault="00826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: ___________________________</w:t>
            </w:r>
          </w:p>
          <w:p w:rsidR="0082696E" w:rsidRDefault="00826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82696E" w:rsidRDefault="00826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Отчество:  ___________________________</w:t>
            </w:r>
          </w:p>
          <w:p w:rsidR="0082696E" w:rsidRDefault="00826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96E" w:rsidRDefault="00826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Действительно: до «__» __________ 20__г.</w:t>
            </w:r>
          </w:p>
          <w:p w:rsidR="0082696E" w:rsidRDefault="00826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96E" w:rsidRDefault="00826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«__» __________ 20__г.</w:t>
            </w:r>
          </w:p>
          <w:p w:rsidR="0082696E" w:rsidRDefault="00826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96E" w:rsidRDefault="00826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96E" w:rsidRDefault="00826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82696E" w:rsidRDefault="00826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М.П. (подпись, фамилия, инициалы руководителя координирующего органа (штаба) </w:t>
            </w:r>
          </w:p>
        </w:tc>
      </w:tr>
    </w:tbl>
    <w:p w:rsidR="0082696E" w:rsidRDefault="0082696E" w:rsidP="00876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96E" w:rsidRDefault="0082696E" w:rsidP="00B570D3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</w:p>
    <w:p w:rsidR="0082696E" w:rsidRDefault="0082696E" w:rsidP="00810AB0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82696E" w:rsidRDefault="0082696E" w:rsidP="00810AB0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добровольной народной дружине по охране общественного порядка на территории Головинского сельского поселения</w:t>
      </w:r>
    </w:p>
    <w:p w:rsidR="0082696E" w:rsidRDefault="0082696E" w:rsidP="00810AB0">
      <w:pPr>
        <w:tabs>
          <w:tab w:val="left" w:pos="6096"/>
        </w:tabs>
        <w:autoSpaceDE w:val="0"/>
        <w:autoSpaceDN w:val="0"/>
        <w:adjustRightInd w:val="0"/>
        <w:outlineLvl w:val="0"/>
        <w:rPr>
          <w:rFonts w:cs="Times New Roman"/>
        </w:rPr>
      </w:pPr>
    </w:p>
    <w:p w:rsidR="0082696E" w:rsidRPr="00810AB0" w:rsidRDefault="0082696E" w:rsidP="00810AB0">
      <w:pPr>
        <w:tabs>
          <w:tab w:val="left" w:pos="6096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810AB0">
        <w:rPr>
          <w:rFonts w:ascii="Times New Roman" w:hAnsi="Times New Roman" w:cs="Times New Roman"/>
          <w:sz w:val="24"/>
          <w:szCs w:val="24"/>
          <w:u w:val="single"/>
        </w:rPr>
        <w:t>Форма</w:t>
      </w:r>
    </w:p>
    <w:p w:rsidR="0082696E" w:rsidRPr="00810AB0" w:rsidRDefault="0082696E" w:rsidP="00810AB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10AB0">
        <w:rPr>
          <w:rFonts w:ascii="Times New Roman" w:hAnsi="Times New Roman" w:cs="Times New Roman"/>
          <w:sz w:val="24"/>
          <w:szCs w:val="24"/>
        </w:rPr>
        <w:t>Командиру народной дружины</w:t>
      </w:r>
    </w:p>
    <w:p w:rsidR="0082696E" w:rsidRPr="00810AB0" w:rsidRDefault="0082696E" w:rsidP="00810AB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10AB0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82696E" w:rsidRPr="00810AB0" w:rsidRDefault="0082696E" w:rsidP="00810AB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810AB0">
        <w:rPr>
          <w:rFonts w:ascii="Times New Roman" w:hAnsi="Times New Roman" w:cs="Times New Roman"/>
          <w:sz w:val="24"/>
          <w:szCs w:val="24"/>
        </w:rPr>
        <w:t>(Ф.И.О.)</w:t>
      </w:r>
    </w:p>
    <w:p w:rsidR="0082696E" w:rsidRPr="00810AB0" w:rsidRDefault="0082696E" w:rsidP="00810AB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10AB0">
        <w:rPr>
          <w:rFonts w:ascii="Times New Roman" w:hAnsi="Times New Roman" w:cs="Times New Roman"/>
          <w:sz w:val="24"/>
          <w:szCs w:val="24"/>
        </w:rPr>
        <w:t>_____________________________________,</w:t>
      </w:r>
    </w:p>
    <w:p w:rsidR="0082696E" w:rsidRPr="00810AB0" w:rsidRDefault="0082696E" w:rsidP="00810AB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10AB0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82696E" w:rsidRPr="00810AB0" w:rsidRDefault="0082696E" w:rsidP="00810AB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10AB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2696E" w:rsidRPr="00810AB0" w:rsidRDefault="0082696E" w:rsidP="00810AB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10AB0">
        <w:rPr>
          <w:rFonts w:ascii="Times New Roman" w:hAnsi="Times New Roman" w:cs="Times New Roman"/>
          <w:sz w:val="24"/>
          <w:szCs w:val="24"/>
        </w:rPr>
        <w:t xml:space="preserve">(место основной работы </w:t>
      </w:r>
    </w:p>
    <w:p w:rsidR="0082696E" w:rsidRPr="00810AB0" w:rsidRDefault="0082696E" w:rsidP="00810AB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10AB0">
        <w:rPr>
          <w:rFonts w:ascii="Times New Roman" w:hAnsi="Times New Roman" w:cs="Times New Roman"/>
          <w:sz w:val="24"/>
          <w:szCs w:val="24"/>
        </w:rPr>
        <w:t xml:space="preserve">   _____________________________________,</w:t>
      </w:r>
    </w:p>
    <w:p w:rsidR="0082696E" w:rsidRPr="00810AB0" w:rsidRDefault="0082696E" w:rsidP="00810AB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10AB0">
        <w:rPr>
          <w:rFonts w:ascii="Times New Roman" w:hAnsi="Times New Roman" w:cs="Times New Roman"/>
          <w:sz w:val="24"/>
          <w:szCs w:val="24"/>
        </w:rPr>
        <w:t xml:space="preserve">и наименование должности)          </w:t>
      </w:r>
    </w:p>
    <w:p w:rsidR="0082696E" w:rsidRPr="00810AB0" w:rsidRDefault="0082696E" w:rsidP="00810AB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10AB0">
        <w:rPr>
          <w:rFonts w:ascii="Times New Roman" w:hAnsi="Times New Roman" w:cs="Times New Roman"/>
          <w:sz w:val="24"/>
          <w:szCs w:val="24"/>
        </w:rPr>
        <w:t>проживающего (ей) по адресу:___________</w:t>
      </w:r>
    </w:p>
    <w:p w:rsidR="0082696E" w:rsidRPr="00810AB0" w:rsidRDefault="0082696E" w:rsidP="00810AB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10AB0">
        <w:rPr>
          <w:rFonts w:ascii="Times New Roman" w:hAnsi="Times New Roman" w:cs="Times New Roman"/>
          <w:sz w:val="24"/>
          <w:szCs w:val="24"/>
        </w:rPr>
        <w:t>_____________________________________,</w:t>
      </w:r>
    </w:p>
    <w:p w:rsidR="0082696E" w:rsidRPr="00810AB0" w:rsidRDefault="0082696E" w:rsidP="00810AB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10AB0">
        <w:rPr>
          <w:rFonts w:ascii="Times New Roman" w:hAnsi="Times New Roman" w:cs="Times New Roman"/>
          <w:sz w:val="24"/>
          <w:szCs w:val="24"/>
        </w:rPr>
        <w:t xml:space="preserve"> телефон______________________________,</w:t>
      </w:r>
    </w:p>
    <w:p w:rsidR="0082696E" w:rsidRPr="00810AB0" w:rsidRDefault="0082696E" w:rsidP="00810AB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10AB0">
        <w:rPr>
          <w:rFonts w:ascii="Times New Roman" w:hAnsi="Times New Roman" w:cs="Times New Roman"/>
          <w:sz w:val="24"/>
          <w:szCs w:val="24"/>
        </w:rPr>
        <w:t>адрес электронной почты________________</w:t>
      </w:r>
    </w:p>
    <w:p w:rsidR="0082696E" w:rsidRPr="00810AB0" w:rsidRDefault="0082696E" w:rsidP="00810AB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0AB0">
        <w:rPr>
          <w:rFonts w:ascii="Times New Roman" w:hAnsi="Times New Roman" w:cs="Times New Roman"/>
          <w:sz w:val="24"/>
          <w:szCs w:val="24"/>
        </w:rPr>
        <w:t>ЗАЯВЛЕНИЕ</w:t>
      </w:r>
    </w:p>
    <w:p w:rsidR="0082696E" w:rsidRPr="00810AB0" w:rsidRDefault="0082696E" w:rsidP="00810AB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0AB0">
        <w:rPr>
          <w:rFonts w:ascii="Times New Roman" w:hAnsi="Times New Roman" w:cs="Times New Roman"/>
          <w:sz w:val="24"/>
          <w:szCs w:val="24"/>
        </w:rPr>
        <w:t xml:space="preserve"> народного дружинника о выдаче удостоверения народного дружинника</w:t>
      </w:r>
    </w:p>
    <w:p w:rsidR="0082696E" w:rsidRPr="005D5B68" w:rsidRDefault="0082696E" w:rsidP="00810AB0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:rsidR="0082696E" w:rsidRPr="00810AB0" w:rsidRDefault="0082696E" w:rsidP="00810A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10AB0">
        <w:rPr>
          <w:rFonts w:ascii="Times New Roman" w:hAnsi="Times New Roman" w:cs="Times New Roman"/>
          <w:sz w:val="24"/>
          <w:szCs w:val="24"/>
        </w:rPr>
        <w:tab/>
        <w:t>На основании частей 2 и 3 статьи 4  Закона Ярославской области от 8 апреля 2015 г. № 26-з «Об отдельных вопросах участия граждан в охране общественного порядка на территории Ярославской области» и в соответствии с приказом департамента региональной безопасности Ярославской области от_____2015 №_______прошу выдать удостоверение народного дружинника.</w:t>
      </w:r>
    </w:p>
    <w:p w:rsidR="0082696E" w:rsidRPr="00810AB0" w:rsidRDefault="0082696E" w:rsidP="00810A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10AB0">
        <w:rPr>
          <w:rFonts w:ascii="Times New Roman" w:hAnsi="Times New Roman" w:cs="Times New Roman"/>
          <w:sz w:val="24"/>
          <w:szCs w:val="24"/>
        </w:rPr>
        <w:t>Приложение: цветная фотография размером 30× 40мм.</w:t>
      </w:r>
    </w:p>
    <w:p w:rsidR="0082696E" w:rsidRDefault="0082696E" w:rsidP="00810A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 20 ___ г.</w:t>
      </w:r>
    </w:p>
    <w:p w:rsidR="0082696E" w:rsidRDefault="0082696E" w:rsidP="00810A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696E" w:rsidRDefault="0082696E" w:rsidP="00810A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696E" w:rsidRPr="00C77029" w:rsidRDefault="0082696E" w:rsidP="00810A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029">
        <w:rPr>
          <w:rFonts w:ascii="Times New Roman" w:hAnsi="Times New Roman" w:cs="Times New Roman"/>
          <w:sz w:val="28"/>
          <w:szCs w:val="28"/>
        </w:rPr>
        <w:t xml:space="preserve">_________________   </w:t>
      </w:r>
      <w:r>
        <w:rPr>
          <w:rFonts w:ascii="Times New Roman" w:hAnsi="Times New Roman" w:cs="Times New Roman"/>
          <w:sz w:val="28"/>
          <w:szCs w:val="28"/>
        </w:rPr>
        <w:t xml:space="preserve">               _________</w:t>
      </w:r>
      <w:r w:rsidRPr="00C77029">
        <w:rPr>
          <w:rFonts w:ascii="Times New Roman" w:hAnsi="Times New Roman" w:cs="Times New Roman"/>
          <w:sz w:val="28"/>
          <w:szCs w:val="28"/>
        </w:rPr>
        <w:t>____________</w:t>
      </w:r>
    </w:p>
    <w:p w:rsidR="0082696E" w:rsidRPr="00082729" w:rsidRDefault="0082696E" w:rsidP="00810A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029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77029"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p w:rsidR="0082696E" w:rsidRPr="00C77029" w:rsidRDefault="0082696E" w:rsidP="00810AB0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2696E" w:rsidRDefault="0082696E" w:rsidP="00306CEA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82696E" w:rsidRDefault="0082696E" w:rsidP="00306CEA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добровольной народной дружине по охране общественного порядка на территории Головинского сельского поселения</w:t>
      </w:r>
    </w:p>
    <w:p w:rsidR="0082696E" w:rsidRPr="00810AB0" w:rsidRDefault="0082696E" w:rsidP="00306CEA">
      <w:pPr>
        <w:tabs>
          <w:tab w:val="left" w:pos="6096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810AB0">
        <w:rPr>
          <w:rFonts w:ascii="Times New Roman" w:hAnsi="Times New Roman" w:cs="Times New Roman"/>
          <w:sz w:val="24"/>
          <w:szCs w:val="24"/>
          <w:u w:val="single"/>
        </w:rPr>
        <w:t>Форма</w:t>
      </w:r>
    </w:p>
    <w:p w:rsidR="0082696E" w:rsidRPr="00306CEA" w:rsidRDefault="0082696E" w:rsidP="00306C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2696E" w:rsidRPr="00306CEA" w:rsidRDefault="0082696E" w:rsidP="00FA010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06CEA">
        <w:rPr>
          <w:rFonts w:ascii="Times New Roman" w:hAnsi="Times New Roman" w:cs="Times New Roman"/>
          <w:sz w:val="24"/>
          <w:szCs w:val="24"/>
        </w:rPr>
        <w:t>В  _____________________________________</w:t>
      </w:r>
    </w:p>
    <w:p w:rsidR="0082696E" w:rsidRPr="00306CEA" w:rsidRDefault="0082696E" w:rsidP="00FA010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06CEA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82696E" w:rsidRPr="00306CEA" w:rsidRDefault="0082696E" w:rsidP="00FA010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06CE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2696E" w:rsidRPr="00306CEA" w:rsidRDefault="0082696E" w:rsidP="00FA010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06CEA">
        <w:rPr>
          <w:rFonts w:ascii="Times New Roman" w:hAnsi="Times New Roman" w:cs="Times New Roman"/>
          <w:sz w:val="24"/>
          <w:szCs w:val="24"/>
        </w:rPr>
        <w:t>(Ф.И.О. командира народной дружины)</w:t>
      </w:r>
    </w:p>
    <w:p w:rsidR="0082696E" w:rsidRPr="00306CEA" w:rsidRDefault="0082696E" w:rsidP="00FA010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06CEA">
        <w:rPr>
          <w:rFonts w:ascii="Times New Roman" w:hAnsi="Times New Roman" w:cs="Times New Roman"/>
          <w:sz w:val="24"/>
          <w:szCs w:val="24"/>
        </w:rPr>
        <w:t>телефон  _______________________________</w:t>
      </w:r>
    </w:p>
    <w:p w:rsidR="0082696E" w:rsidRDefault="0082696E" w:rsidP="00306CEA">
      <w:pPr>
        <w:autoSpaceDE w:val="0"/>
        <w:autoSpaceDN w:val="0"/>
        <w:adjustRightInd w:val="0"/>
        <w:rPr>
          <w:rFonts w:cs="Times New Roman"/>
          <w:b/>
          <w:bCs/>
        </w:rPr>
      </w:pPr>
    </w:p>
    <w:p w:rsidR="0082696E" w:rsidRPr="00306CEA" w:rsidRDefault="0082696E" w:rsidP="00306CE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6CEA">
        <w:rPr>
          <w:rFonts w:ascii="Times New Roman" w:hAnsi="Times New Roman" w:cs="Times New Roman"/>
          <w:sz w:val="24"/>
          <w:szCs w:val="24"/>
        </w:rPr>
        <w:t>ХОДАТАЙСТВО</w:t>
      </w:r>
    </w:p>
    <w:p w:rsidR="0082696E" w:rsidRPr="00306CEA" w:rsidRDefault="0082696E" w:rsidP="00306CE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6CEA">
        <w:rPr>
          <w:rFonts w:ascii="Times New Roman" w:hAnsi="Times New Roman" w:cs="Times New Roman"/>
          <w:sz w:val="24"/>
          <w:szCs w:val="24"/>
        </w:rPr>
        <w:t xml:space="preserve">командира народной дружины о выдаче удостоверения </w:t>
      </w:r>
    </w:p>
    <w:p w:rsidR="0082696E" w:rsidRPr="00306CEA" w:rsidRDefault="0082696E" w:rsidP="00306CE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6CEA">
        <w:rPr>
          <w:rFonts w:ascii="Times New Roman" w:hAnsi="Times New Roman" w:cs="Times New Roman"/>
          <w:sz w:val="24"/>
          <w:szCs w:val="24"/>
        </w:rPr>
        <w:t>народного дружинника</w:t>
      </w:r>
    </w:p>
    <w:p w:rsidR="0082696E" w:rsidRPr="00306CEA" w:rsidRDefault="0082696E" w:rsidP="00306C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06CEA">
        <w:rPr>
          <w:rFonts w:ascii="Times New Roman" w:hAnsi="Times New Roman" w:cs="Times New Roman"/>
          <w:sz w:val="24"/>
          <w:szCs w:val="24"/>
        </w:rPr>
        <w:t>Прошу выдать удостоверение народного дружинника ______________</w:t>
      </w:r>
    </w:p>
    <w:p w:rsidR="0082696E" w:rsidRPr="00306CEA" w:rsidRDefault="0082696E" w:rsidP="00306C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06CEA">
        <w:rPr>
          <w:rFonts w:ascii="Times New Roman" w:hAnsi="Times New Roman" w:cs="Times New Roman"/>
          <w:sz w:val="24"/>
          <w:szCs w:val="24"/>
        </w:rPr>
        <w:t>(фамилия, имя,</w:t>
      </w:r>
    </w:p>
    <w:p w:rsidR="0082696E" w:rsidRPr="00306CEA" w:rsidRDefault="0082696E" w:rsidP="00306C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06CE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2696E" w:rsidRPr="00306CEA" w:rsidRDefault="0082696E" w:rsidP="00306C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06CEA">
        <w:rPr>
          <w:rFonts w:ascii="Times New Roman" w:hAnsi="Times New Roman" w:cs="Times New Roman"/>
          <w:sz w:val="24"/>
          <w:szCs w:val="24"/>
        </w:rPr>
        <w:t xml:space="preserve">                                           отчество народного дружинника;</w:t>
      </w:r>
    </w:p>
    <w:p w:rsidR="0082696E" w:rsidRPr="00306CEA" w:rsidRDefault="0082696E" w:rsidP="00306C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06CE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2696E" w:rsidRPr="00306CEA" w:rsidRDefault="0082696E" w:rsidP="00306C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06CEA">
        <w:rPr>
          <w:rFonts w:ascii="Times New Roman" w:hAnsi="Times New Roman" w:cs="Times New Roman"/>
          <w:sz w:val="24"/>
          <w:szCs w:val="24"/>
        </w:rPr>
        <w:t xml:space="preserve"> дата рождения; образование; место работы и наименование должности;</w:t>
      </w:r>
    </w:p>
    <w:p w:rsidR="0082696E" w:rsidRPr="00306CEA" w:rsidRDefault="0082696E" w:rsidP="00306C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06C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2696E" w:rsidRPr="00306CEA" w:rsidRDefault="0082696E" w:rsidP="00306C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06CEA">
        <w:rPr>
          <w:rFonts w:ascii="Times New Roman" w:hAnsi="Times New Roman" w:cs="Times New Roman"/>
          <w:sz w:val="24"/>
          <w:szCs w:val="24"/>
        </w:rPr>
        <w:t xml:space="preserve">  гражданство; наличие или отсутствие судимости, привлечения к административной </w:t>
      </w:r>
    </w:p>
    <w:p w:rsidR="0082696E" w:rsidRPr="00306CEA" w:rsidRDefault="0082696E" w:rsidP="00306C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06C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2696E" w:rsidRPr="00306CEA" w:rsidRDefault="0082696E" w:rsidP="00306C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06C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ответственности)</w:t>
      </w:r>
    </w:p>
    <w:p w:rsidR="0082696E" w:rsidRPr="00306CEA" w:rsidRDefault="0082696E" w:rsidP="00306C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06C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2696E" w:rsidRPr="00306CEA" w:rsidRDefault="0082696E" w:rsidP="00306C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06C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2696E" w:rsidRPr="00306CEA" w:rsidRDefault="0082696E" w:rsidP="00306C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06CEA">
        <w:rPr>
          <w:rFonts w:ascii="Times New Roman" w:hAnsi="Times New Roman" w:cs="Times New Roman"/>
          <w:sz w:val="24"/>
          <w:szCs w:val="24"/>
        </w:rPr>
        <w:t>Краткая характеристика народного дружинника, послужившая основанием для включения в состав народной дружины:</w:t>
      </w:r>
    </w:p>
    <w:p w:rsidR="0082696E" w:rsidRPr="00306CEA" w:rsidRDefault="0082696E" w:rsidP="00306C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06C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696E" w:rsidRDefault="0082696E" w:rsidP="00306CEA">
      <w:pPr>
        <w:autoSpaceDE w:val="0"/>
        <w:autoSpaceDN w:val="0"/>
        <w:adjustRightInd w:val="0"/>
        <w:rPr>
          <w:rFonts w:cs="Times New Roman"/>
        </w:rPr>
      </w:pPr>
    </w:p>
    <w:p w:rsidR="0082696E" w:rsidRPr="00306CEA" w:rsidRDefault="0082696E" w:rsidP="00306C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06CEA">
        <w:rPr>
          <w:rFonts w:ascii="Times New Roman" w:hAnsi="Times New Roman" w:cs="Times New Roman"/>
          <w:sz w:val="24"/>
          <w:szCs w:val="24"/>
        </w:rPr>
        <w:t xml:space="preserve">Приложения: 1. Заявление народного дружинника о выдаче удостоверения  </w:t>
      </w:r>
    </w:p>
    <w:p w:rsidR="0082696E" w:rsidRPr="00306CEA" w:rsidRDefault="0082696E" w:rsidP="00306C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06CEA">
        <w:rPr>
          <w:rFonts w:ascii="Times New Roman" w:hAnsi="Times New Roman" w:cs="Times New Roman"/>
          <w:sz w:val="24"/>
          <w:szCs w:val="24"/>
        </w:rPr>
        <w:t xml:space="preserve">                        народного дружинника.</w:t>
      </w:r>
    </w:p>
    <w:p w:rsidR="0082696E" w:rsidRPr="00306CEA" w:rsidRDefault="0082696E" w:rsidP="00306C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06CEA">
        <w:rPr>
          <w:rFonts w:ascii="Times New Roman" w:hAnsi="Times New Roman" w:cs="Times New Roman"/>
          <w:sz w:val="24"/>
          <w:szCs w:val="24"/>
        </w:rPr>
        <w:t xml:space="preserve">                        2. Цветная фотография размером 30 х 40 мм.</w:t>
      </w:r>
    </w:p>
    <w:p w:rsidR="0082696E" w:rsidRDefault="0082696E" w:rsidP="00306CEA">
      <w:pPr>
        <w:autoSpaceDE w:val="0"/>
        <w:autoSpaceDN w:val="0"/>
        <w:adjustRightInd w:val="0"/>
        <w:rPr>
          <w:rFonts w:cs="Times New Roman"/>
        </w:rPr>
      </w:pPr>
    </w:p>
    <w:p w:rsidR="0082696E" w:rsidRPr="00B768AF" w:rsidRDefault="0082696E" w:rsidP="00306CEA">
      <w:pPr>
        <w:autoSpaceDE w:val="0"/>
        <w:autoSpaceDN w:val="0"/>
        <w:adjustRightInd w:val="0"/>
        <w:rPr>
          <w:rFonts w:cs="Times New Roman"/>
        </w:rPr>
      </w:pPr>
      <w:r>
        <w:t>«____» ________ 20 ____ г.</w:t>
      </w:r>
    </w:p>
    <w:p w:rsidR="0082696E" w:rsidRDefault="0082696E" w:rsidP="00306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696E" w:rsidRPr="00C77029" w:rsidRDefault="0082696E" w:rsidP="00306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029">
        <w:rPr>
          <w:rFonts w:ascii="Times New Roman" w:hAnsi="Times New Roman" w:cs="Times New Roman"/>
          <w:sz w:val="28"/>
          <w:szCs w:val="28"/>
        </w:rPr>
        <w:t xml:space="preserve">_________________   </w:t>
      </w:r>
      <w:r>
        <w:rPr>
          <w:rFonts w:ascii="Times New Roman" w:hAnsi="Times New Roman" w:cs="Times New Roman"/>
          <w:sz w:val="28"/>
          <w:szCs w:val="28"/>
        </w:rPr>
        <w:t xml:space="preserve">               _________</w:t>
      </w:r>
      <w:r w:rsidRPr="00C77029">
        <w:rPr>
          <w:rFonts w:ascii="Times New Roman" w:hAnsi="Times New Roman" w:cs="Times New Roman"/>
          <w:sz w:val="28"/>
          <w:szCs w:val="28"/>
        </w:rPr>
        <w:t>____________</w:t>
      </w:r>
    </w:p>
    <w:p w:rsidR="0082696E" w:rsidRPr="00B768AF" w:rsidRDefault="0082696E" w:rsidP="00306CEA">
      <w:pPr>
        <w:pStyle w:val="ConsPlusNonformat"/>
        <w:jc w:val="both"/>
      </w:pPr>
      <w:r w:rsidRPr="00C77029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77029"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p w:rsidR="0082696E" w:rsidRPr="00C77029" w:rsidRDefault="0082696E" w:rsidP="00810AB0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82696E" w:rsidRDefault="0082696E" w:rsidP="00B570D3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</w:p>
    <w:p w:rsidR="0082696E" w:rsidRDefault="0082696E" w:rsidP="00B570D3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</w:p>
    <w:p w:rsidR="0082696E" w:rsidRDefault="0082696E" w:rsidP="00B570D3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</w:p>
    <w:p w:rsidR="0082696E" w:rsidRPr="00052EEA" w:rsidRDefault="0082696E" w:rsidP="00B570D3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  <w:r w:rsidRPr="00052EE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№2</w:t>
      </w:r>
    </w:p>
    <w:p w:rsidR="0082696E" w:rsidRPr="00052EEA" w:rsidRDefault="0082696E" w:rsidP="00B570D3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  <w:r w:rsidRPr="00052EEA">
        <w:rPr>
          <w:rFonts w:ascii="Times New Roman" w:hAnsi="Times New Roman" w:cs="Times New Roman"/>
          <w:sz w:val="24"/>
          <w:szCs w:val="24"/>
        </w:rPr>
        <w:t xml:space="preserve">к  Решению </w:t>
      </w:r>
      <w:r>
        <w:rPr>
          <w:rFonts w:ascii="Times New Roman" w:hAnsi="Times New Roman" w:cs="Times New Roman"/>
          <w:sz w:val="24"/>
          <w:szCs w:val="24"/>
        </w:rPr>
        <w:t>Муниципального Совета третьего созыва Головинского сельского поселения</w:t>
      </w:r>
    </w:p>
    <w:p w:rsidR="0082696E" w:rsidRPr="00052EEA" w:rsidRDefault="0082696E" w:rsidP="00B570D3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  <w:r w:rsidRPr="00052EEA">
        <w:rPr>
          <w:rFonts w:ascii="Times New Roman" w:hAnsi="Times New Roman" w:cs="Times New Roman"/>
          <w:sz w:val="24"/>
          <w:szCs w:val="24"/>
        </w:rPr>
        <w:t>от ______________________ №___</w:t>
      </w:r>
    </w:p>
    <w:p w:rsidR="0082696E" w:rsidRDefault="0082696E" w:rsidP="009624E6">
      <w:pPr>
        <w:ind w:right="-5"/>
        <w:jc w:val="center"/>
        <w:rPr>
          <w:rFonts w:cs="Times New Roman"/>
          <w:b/>
          <w:bCs/>
        </w:rPr>
      </w:pPr>
    </w:p>
    <w:p w:rsidR="0082696E" w:rsidRPr="009624E6" w:rsidRDefault="0082696E" w:rsidP="009624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24E6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82696E" w:rsidRDefault="0082696E" w:rsidP="009624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24E6">
        <w:rPr>
          <w:rFonts w:ascii="Times New Roman" w:hAnsi="Times New Roman" w:cs="Times New Roman"/>
          <w:sz w:val="24"/>
          <w:szCs w:val="24"/>
        </w:rPr>
        <w:t xml:space="preserve">ВЕДЕНИЯ ЖУРНАЛА РЕГИСТРАЦИИ </w:t>
      </w:r>
    </w:p>
    <w:p w:rsidR="0082696E" w:rsidRPr="009624E6" w:rsidRDefault="0082696E" w:rsidP="009624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24E6">
        <w:rPr>
          <w:rFonts w:ascii="Times New Roman" w:hAnsi="Times New Roman" w:cs="Times New Roman"/>
          <w:sz w:val="24"/>
          <w:szCs w:val="24"/>
        </w:rPr>
        <w:t>УДОСТОВЕРЕНИЙ НАРОДНЫХ ДРУЖИННИКОВ</w:t>
      </w:r>
    </w:p>
    <w:p w:rsidR="0082696E" w:rsidRPr="00A51DD8" w:rsidRDefault="0082696E" w:rsidP="00A51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D8">
        <w:rPr>
          <w:rFonts w:ascii="Times New Roman" w:hAnsi="Times New Roman" w:cs="Times New Roman"/>
          <w:sz w:val="24"/>
          <w:szCs w:val="24"/>
        </w:rPr>
        <w:t>1. Ответственными за ведение журнала регистрации удостоверений народных дружинников является ответственный специалист Администрации Головинского сельского поселения, осуществляющий оформление удостоверений народных дружинников.</w:t>
      </w:r>
    </w:p>
    <w:p w:rsidR="0082696E" w:rsidRPr="00A51DD8" w:rsidRDefault="0082696E" w:rsidP="00A51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D8">
        <w:rPr>
          <w:rFonts w:ascii="Times New Roman" w:hAnsi="Times New Roman" w:cs="Times New Roman"/>
          <w:sz w:val="24"/>
          <w:szCs w:val="24"/>
        </w:rPr>
        <w:t>2. </w:t>
      </w:r>
      <w:hyperlink r:id="rId8" w:history="1">
        <w:r w:rsidRPr="00A51DD8">
          <w:rPr>
            <w:rFonts w:ascii="Times New Roman" w:hAnsi="Times New Roman" w:cs="Times New Roman"/>
            <w:sz w:val="24"/>
            <w:szCs w:val="24"/>
          </w:rPr>
          <w:t>Журнал</w:t>
        </w:r>
      </w:hyperlink>
      <w:r w:rsidRPr="00A51DD8">
        <w:rPr>
          <w:rFonts w:ascii="Times New Roman" w:hAnsi="Times New Roman" w:cs="Times New Roman"/>
          <w:sz w:val="24"/>
          <w:szCs w:val="24"/>
        </w:rPr>
        <w:t xml:space="preserve"> регистрации удостоверений народных дружинников ведется на бумажном носителе по форме согласно приложению к настоящему Порядку.</w:t>
      </w:r>
    </w:p>
    <w:p w:rsidR="0082696E" w:rsidRPr="00A51DD8" w:rsidRDefault="0082696E" w:rsidP="00A51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D8">
        <w:rPr>
          <w:rFonts w:ascii="Times New Roman" w:hAnsi="Times New Roman" w:cs="Times New Roman"/>
          <w:sz w:val="24"/>
          <w:szCs w:val="24"/>
        </w:rPr>
        <w:t>3. Журнал регистрации удостоверений народных дружинников должен быть прошит, пронумерован и удостоверен печатью Администрации Головинского сельского поселения.</w:t>
      </w:r>
    </w:p>
    <w:p w:rsidR="0082696E" w:rsidRPr="00A51DD8" w:rsidRDefault="0082696E" w:rsidP="00A51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D8">
        <w:rPr>
          <w:rFonts w:ascii="Times New Roman" w:hAnsi="Times New Roman" w:cs="Times New Roman"/>
          <w:sz w:val="24"/>
          <w:szCs w:val="24"/>
        </w:rPr>
        <w:t>4. Записи в журнале регистрации удостоверений народных  дружинников производятся ручкой черного или синего цвета без сокращений. Нумерация записей осуществляется в порядке возрастания номеров. Нумерация записей в новом журнале регистрации удостоверений народных  дружинников начинается с номера, следующего за последним номером в заполненном журнале. Исправления в журнале регистрации удостоверений народных  дружинников заверяются подписью служащего, ответственного за ведение указанного журнала.</w:t>
      </w:r>
    </w:p>
    <w:p w:rsidR="0082696E" w:rsidRPr="00A51DD8" w:rsidRDefault="0082696E" w:rsidP="00A51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D8">
        <w:rPr>
          <w:rFonts w:ascii="Times New Roman" w:hAnsi="Times New Roman" w:cs="Times New Roman"/>
          <w:sz w:val="24"/>
          <w:szCs w:val="24"/>
        </w:rPr>
        <w:t>5. Основанием для внесения записи в журнал регистрации удостоверений народных дружинников является:</w:t>
      </w:r>
    </w:p>
    <w:p w:rsidR="0082696E" w:rsidRPr="00A51DD8" w:rsidRDefault="0082696E" w:rsidP="00A5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DD8">
        <w:rPr>
          <w:rFonts w:ascii="Times New Roman" w:hAnsi="Times New Roman" w:cs="Times New Roman"/>
          <w:sz w:val="24"/>
          <w:szCs w:val="24"/>
        </w:rPr>
        <w:t>- подписание удостоверения народного дружинника уполномоченным должностным лицом органа местного самоуправления городского, сельского поселения или городского округа Ярославской области;</w:t>
      </w:r>
    </w:p>
    <w:p w:rsidR="0082696E" w:rsidRPr="00A51DD8" w:rsidRDefault="0082696E" w:rsidP="00A5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DD8">
        <w:rPr>
          <w:rFonts w:ascii="Times New Roman" w:hAnsi="Times New Roman" w:cs="Times New Roman"/>
          <w:sz w:val="24"/>
          <w:szCs w:val="24"/>
        </w:rPr>
        <w:t>- сдача удостоверения народного дружинника.</w:t>
      </w:r>
    </w:p>
    <w:p w:rsidR="0082696E" w:rsidRPr="00A51DD8" w:rsidRDefault="0082696E" w:rsidP="00A51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D8">
        <w:rPr>
          <w:rFonts w:ascii="Times New Roman" w:hAnsi="Times New Roman" w:cs="Times New Roman"/>
          <w:sz w:val="24"/>
          <w:szCs w:val="24"/>
        </w:rPr>
        <w:t>6. Служащий, ответственный за ведение журнала регистрации удостоверений народных  дружинников, вносит запись в журнал регистрации удостоверений народных дружинников в течение двух рабочих дней со дня возникновения основания, указанного в пункте 5 настоящего Порядка.</w:t>
      </w:r>
    </w:p>
    <w:p w:rsidR="0082696E" w:rsidRPr="00A51DD8" w:rsidRDefault="0082696E" w:rsidP="00A51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D8">
        <w:rPr>
          <w:rFonts w:ascii="Times New Roman" w:hAnsi="Times New Roman" w:cs="Times New Roman"/>
          <w:sz w:val="24"/>
          <w:szCs w:val="24"/>
        </w:rPr>
        <w:t>7. Журнал регистрации удостоверений народных дружинников должен храниться в несгораемом шкафу или сейфе.</w:t>
      </w:r>
    </w:p>
    <w:p w:rsidR="0082696E" w:rsidRDefault="0082696E" w:rsidP="00A44291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82696E" w:rsidRPr="00A44291" w:rsidRDefault="0082696E" w:rsidP="00A44291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ведения журнала регистрации удостоверений народных дружинников</w:t>
      </w:r>
    </w:p>
    <w:p w:rsidR="0082696E" w:rsidRPr="00A44291" w:rsidRDefault="0082696E" w:rsidP="00A44291">
      <w:pPr>
        <w:tabs>
          <w:tab w:val="left" w:pos="6096"/>
        </w:tabs>
        <w:autoSpaceDE w:val="0"/>
        <w:autoSpaceDN w:val="0"/>
        <w:adjustRightInd w:val="0"/>
        <w:outlineLvl w:val="0"/>
        <w:rPr>
          <w:rFonts w:cs="Times New Roman"/>
        </w:rPr>
      </w:pPr>
      <w:r>
        <w:t xml:space="preserve">                                                                                                                                         </w:t>
      </w:r>
    </w:p>
    <w:p w:rsidR="0082696E" w:rsidRPr="00A44291" w:rsidRDefault="0082696E" w:rsidP="00A442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A44291">
        <w:rPr>
          <w:rFonts w:ascii="Times New Roman" w:hAnsi="Times New Roman" w:cs="Times New Roman"/>
          <w:i/>
          <w:iCs/>
          <w:sz w:val="24"/>
          <w:szCs w:val="24"/>
          <w:u w:val="single"/>
        </w:rPr>
        <w:t>ЖУРНАЛ регистрации удостоверений народных дружинников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(форма)</w:t>
      </w:r>
    </w:p>
    <w:tbl>
      <w:tblPr>
        <w:tblW w:w="10980" w:type="dxa"/>
        <w:tblCellSpacing w:w="5" w:type="nil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1953"/>
        <w:gridCol w:w="1260"/>
        <w:gridCol w:w="1440"/>
        <w:gridCol w:w="1440"/>
        <w:gridCol w:w="1440"/>
        <w:gridCol w:w="1620"/>
        <w:gridCol w:w="1260"/>
      </w:tblGrid>
      <w:tr w:rsidR="0082696E" w:rsidRPr="00F10A63">
        <w:trPr>
          <w:trHeight w:val="1195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6E" w:rsidRPr="00A44291" w:rsidRDefault="0082696E" w:rsidP="00A44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2696E" w:rsidRPr="00A44291" w:rsidRDefault="0082696E" w:rsidP="00A44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6E" w:rsidRPr="00A44291" w:rsidRDefault="0082696E" w:rsidP="00A44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82696E" w:rsidRPr="00A44291" w:rsidRDefault="0082696E" w:rsidP="00A44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sz w:val="20"/>
                <w:szCs w:val="20"/>
              </w:rPr>
              <w:t>имя,</w:t>
            </w:r>
          </w:p>
          <w:p w:rsidR="0082696E" w:rsidRPr="00A44291" w:rsidRDefault="0082696E" w:rsidP="00A44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  <w:p w:rsidR="0082696E" w:rsidRPr="00A44291" w:rsidRDefault="0082696E" w:rsidP="00A44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sz w:val="20"/>
                <w:szCs w:val="20"/>
              </w:rPr>
              <w:t>народного дружинника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6E" w:rsidRPr="00A44291" w:rsidRDefault="0082696E" w:rsidP="00A44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82696E" w:rsidRPr="00A44291" w:rsidRDefault="0082696E" w:rsidP="00A44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sz w:val="20"/>
                <w:szCs w:val="20"/>
              </w:rPr>
              <w:t>Удостове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A44291">
              <w:rPr>
                <w:rFonts w:ascii="Times New Roman" w:hAnsi="Times New Roman" w:cs="Times New Roman"/>
                <w:sz w:val="20"/>
                <w:szCs w:val="20"/>
              </w:rPr>
              <w:t>рения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6E" w:rsidRPr="00A44291" w:rsidRDefault="0082696E" w:rsidP="00A44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82696E" w:rsidRPr="00A44291" w:rsidRDefault="0082696E" w:rsidP="00A44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sz w:val="20"/>
                <w:szCs w:val="20"/>
              </w:rPr>
              <w:t>выдачи</w:t>
            </w:r>
          </w:p>
          <w:p w:rsidR="0082696E" w:rsidRPr="00A44291" w:rsidRDefault="0082696E" w:rsidP="00A44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sz w:val="20"/>
                <w:szCs w:val="20"/>
              </w:rPr>
              <w:t>удосто-</w:t>
            </w:r>
          </w:p>
          <w:p w:rsidR="0082696E" w:rsidRPr="00A44291" w:rsidRDefault="0082696E" w:rsidP="00A44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sz w:val="20"/>
                <w:szCs w:val="20"/>
              </w:rPr>
              <w:t>верения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6E" w:rsidRPr="00A44291" w:rsidRDefault="0082696E" w:rsidP="00A44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82696E" w:rsidRPr="00A44291" w:rsidRDefault="0082696E" w:rsidP="00A44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sz w:val="20"/>
                <w:szCs w:val="20"/>
              </w:rPr>
              <w:t xml:space="preserve"> командира народной дружины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6E" w:rsidRPr="00A44291" w:rsidRDefault="0082696E" w:rsidP="00A44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82696E" w:rsidRPr="00A44291" w:rsidRDefault="0082696E" w:rsidP="00A44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sz w:val="20"/>
                <w:szCs w:val="20"/>
              </w:rPr>
              <w:t>сдачи</w:t>
            </w:r>
          </w:p>
          <w:p w:rsidR="0082696E" w:rsidRPr="00A44291" w:rsidRDefault="0082696E" w:rsidP="00A44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sz w:val="20"/>
                <w:szCs w:val="20"/>
              </w:rPr>
              <w:t>(изъятия)</w:t>
            </w:r>
          </w:p>
          <w:p w:rsidR="0082696E" w:rsidRPr="00A44291" w:rsidRDefault="0082696E" w:rsidP="00A44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sz w:val="20"/>
                <w:szCs w:val="20"/>
              </w:rPr>
              <w:t>удосто-</w:t>
            </w:r>
          </w:p>
          <w:p w:rsidR="0082696E" w:rsidRPr="00A44291" w:rsidRDefault="0082696E" w:rsidP="00A44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sz w:val="20"/>
                <w:szCs w:val="20"/>
              </w:rPr>
              <w:t>верения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6E" w:rsidRPr="00A44291" w:rsidRDefault="0082696E" w:rsidP="00A44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82696E" w:rsidRPr="00A44291" w:rsidRDefault="0082696E" w:rsidP="00A44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sz w:val="20"/>
                <w:szCs w:val="20"/>
              </w:rPr>
              <w:t>Должностного лица,</w:t>
            </w:r>
          </w:p>
          <w:p w:rsidR="0082696E" w:rsidRPr="00A44291" w:rsidRDefault="0082696E" w:rsidP="00A44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sz w:val="20"/>
                <w:szCs w:val="20"/>
              </w:rPr>
              <w:t>принявшего</w:t>
            </w:r>
          </w:p>
          <w:p w:rsidR="0082696E" w:rsidRPr="00A44291" w:rsidRDefault="0082696E" w:rsidP="00A44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6E" w:rsidRPr="00A44291" w:rsidRDefault="0082696E" w:rsidP="00A44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82696E" w:rsidRPr="00F10A63">
        <w:trPr>
          <w:trHeight w:val="184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6E" w:rsidRPr="00A44291" w:rsidRDefault="0082696E" w:rsidP="00A442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6E" w:rsidRPr="00A44291" w:rsidRDefault="0082696E" w:rsidP="00A442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6E" w:rsidRPr="00A44291" w:rsidRDefault="0082696E" w:rsidP="00A442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6E" w:rsidRPr="00A44291" w:rsidRDefault="0082696E" w:rsidP="00A442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6E" w:rsidRPr="00A44291" w:rsidRDefault="0082696E" w:rsidP="00A442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6E" w:rsidRPr="00A44291" w:rsidRDefault="0082696E" w:rsidP="00A442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6E" w:rsidRPr="00A44291" w:rsidRDefault="0082696E" w:rsidP="00A442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6E" w:rsidRPr="00A44291" w:rsidRDefault="0082696E" w:rsidP="00A442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2696E" w:rsidRPr="00F10A63">
        <w:trPr>
          <w:trHeight w:val="195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6E" w:rsidRPr="00A44291" w:rsidRDefault="0082696E" w:rsidP="00A442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6E" w:rsidRPr="00A44291" w:rsidRDefault="0082696E" w:rsidP="00A442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6E" w:rsidRPr="00A44291" w:rsidRDefault="0082696E" w:rsidP="00A442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6E" w:rsidRPr="00A44291" w:rsidRDefault="0082696E" w:rsidP="00A442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6E" w:rsidRPr="00A44291" w:rsidRDefault="0082696E" w:rsidP="00A442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6E" w:rsidRPr="00A44291" w:rsidRDefault="0082696E" w:rsidP="00A442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6E" w:rsidRPr="00A44291" w:rsidRDefault="0082696E" w:rsidP="00A442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6E" w:rsidRPr="00A44291" w:rsidRDefault="0082696E" w:rsidP="00A442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96E" w:rsidRPr="00F10A63">
        <w:trPr>
          <w:trHeight w:val="195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6E" w:rsidRPr="00A44291" w:rsidRDefault="0082696E" w:rsidP="00A442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6E" w:rsidRPr="00A44291" w:rsidRDefault="0082696E" w:rsidP="00A442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6E" w:rsidRPr="00A44291" w:rsidRDefault="0082696E" w:rsidP="00A442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6E" w:rsidRPr="00A44291" w:rsidRDefault="0082696E" w:rsidP="00A442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6E" w:rsidRPr="00A44291" w:rsidRDefault="0082696E" w:rsidP="00A442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6E" w:rsidRPr="00A44291" w:rsidRDefault="0082696E" w:rsidP="00A442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6E" w:rsidRPr="00A44291" w:rsidRDefault="0082696E" w:rsidP="00A442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6E" w:rsidRPr="00A44291" w:rsidRDefault="0082696E" w:rsidP="00A442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696E" w:rsidRPr="007A4981" w:rsidRDefault="0082696E" w:rsidP="00A44291">
      <w:pPr>
        <w:rPr>
          <w:rFonts w:cs="Times New Roman"/>
        </w:rPr>
      </w:pPr>
    </w:p>
    <w:p w:rsidR="0082696E" w:rsidRPr="008E09CB" w:rsidRDefault="0082696E" w:rsidP="009624E6">
      <w:pPr>
        <w:autoSpaceDE w:val="0"/>
        <w:autoSpaceDN w:val="0"/>
        <w:adjustRightInd w:val="0"/>
        <w:ind w:right="-5" w:firstLine="540"/>
        <w:rPr>
          <w:rFonts w:cs="Times New Roman"/>
        </w:rPr>
      </w:pPr>
    </w:p>
    <w:p w:rsidR="0082696E" w:rsidRDefault="0082696E" w:rsidP="009624E6">
      <w:pPr>
        <w:ind w:left="1418"/>
        <w:rPr>
          <w:rFonts w:cs="Times New Roman"/>
        </w:rPr>
      </w:pPr>
    </w:p>
    <w:p w:rsidR="0082696E" w:rsidRDefault="0082696E">
      <w:pPr>
        <w:rPr>
          <w:rFonts w:cs="Times New Roman"/>
        </w:rPr>
      </w:pPr>
    </w:p>
    <w:sectPr w:rsidR="0082696E" w:rsidSect="00D5440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96E" w:rsidRDefault="0082696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82696E" w:rsidRDefault="0082696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96E" w:rsidRDefault="0082696E" w:rsidP="004208B1">
    <w:pPr>
      <w:pStyle w:val="Footer"/>
      <w:framePr w:wrap="auto" w:vAnchor="text" w:hAnchor="margin" w:xAlign="right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2696E" w:rsidRDefault="0082696E" w:rsidP="00677C39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96E" w:rsidRDefault="0082696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82696E" w:rsidRDefault="0082696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FBF434A"/>
    <w:multiLevelType w:val="hybridMultilevel"/>
    <w:tmpl w:val="55A65B0A"/>
    <w:lvl w:ilvl="0" w:tplc="26ECA270">
      <w:start w:val="10"/>
      <w:numFmt w:val="decimal"/>
      <w:lvlText w:val="%1."/>
      <w:lvlJc w:val="left"/>
      <w:pPr>
        <w:ind w:left="14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310839"/>
    <w:multiLevelType w:val="hybridMultilevel"/>
    <w:tmpl w:val="01265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824"/>
    <w:rsid w:val="00052EEA"/>
    <w:rsid w:val="00082729"/>
    <w:rsid w:val="000B283C"/>
    <w:rsid w:val="00306CEA"/>
    <w:rsid w:val="004208B1"/>
    <w:rsid w:val="005D5B68"/>
    <w:rsid w:val="00630759"/>
    <w:rsid w:val="00677C39"/>
    <w:rsid w:val="00683652"/>
    <w:rsid w:val="007134C9"/>
    <w:rsid w:val="00725932"/>
    <w:rsid w:val="00752059"/>
    <w:rsid w:val="007A4981"/>
    <w:rsid w:val="00810AB0"/>
    <w:rsid w:val="0082696E"/>
    <w:rsid w:val="00876824"/>
    <w:rsid w:val="008E09CB"/>
    <w:rsid w:val="009174B5"/>
    <w:rsid w:val="00956055"/>
    <w:rsid w:val="009624E6"/>
    <w:rsid w:val="00962A38"/>
    <w:rsid w:val="00A44291"/>
    <w:rsid w:val="00A51DD8"/>
    <w:rsid w:val="00B570D3"/>
    <w:rsid w:val="00B75675"/>
    <w:rsid w:val="00B768AF"/>
    <w:rsid w:val="00BF0839"/>
    <w:rsid w:val="00C77029"/>
    <w:rsid w:val="00D36A44"/>
    <w:rsid w:val="00D54408"/>
    <w:rsid w:val="00DC6D71"/>
    <w:rsid w:val="00DD2BF2"/>
    <w:rsid w:val="00E43E14"/>
    <w:rsid w:val="00F10A63"/>
    <w:rsid w:val="00F17133"/>
    <w:rsid w:val="00FA0106"/>
    <w:rsid w:val="00FC1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824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B28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876824"/>
    <w:pPr>
      <w:ind w:left="720"/>
    </w:pPr>
  </w:style>
  <w:style w:type="paragraph" w:customStyle="1" w:styleId="ConsPlusNormal">
    <w:name w:val="ConsPlusNormal"/>
    <w:uiPriority w:val="99"/>
    <w:rsid w:val="008768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Стиль"/>
    <w:uiPriority w:val="99"/>
    <w:rsid w:val="008768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B283C"/>
    <w:rPr>
      <w:color w:val="0000FF"/>
      <w:u w:val="single"/>
    </w:rPr>
  </w:style>
  <w:style w:type="paragraph" w:customStyle="1" w:styleId="a0">
    <w:name w:val="Таблицы (моноширинный)"/>
    <w:basedOn w:val="Normal"/>
    <w:next w:val="Normal"/>
    <w:uiPriority w:val="99"/>
    <w:rsid w:val="000B28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a1">
    <w:name w:val="Знак"/>
    <w:basedOn w:val="Normal"/>
    <w:uiPriority w:val="99"/>
    <w:rsid w:val="000B283C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052E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Footer">
    <w:name w:val="footer"/>
    <w:basedOn w:val="Normal"/>
    <w:link w:val="FooterChar"/>
    <w:uiPriority w:val="99"/>
    <w:rsid w:val="00677C3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="Times New Roman"/>
    </w:rPr>
  </w:style>
  <w:style w:type="character" w:styleId="PageNumber">
    <w:name w:val="page number"/>
    <w:basedOn w:val="DefaultParagraphFont"/>
    <w:uiPriority w:val="99"/>
    <w:rsid w:val="00677C39"/>
  </w:style>
  <w:style w:type="paragraph" w:customStyle="1" w:styleId="ConsPlusNonformat">
    <w:name w:val="ConsPlusNonformat"/>
    <w:uiPriority w:val="99"/>
    <w:rsid w:val="00810AB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3EB1F5881772A718D9EA4BA25DE954EB382859E856E89D79B73A6999FE2FE27B96AB356A0E766454B58Cj7K2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gli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12</Pages>
  <Words>4316</Words>
  <Characters>24602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User1</cp:lastModifiedBy>
  <cp:revision>18</cp:revision>
  <dcterms:created xsi:type="dcterms:W3CDTF">2013-09-27T03:44:00Z</dcterms:created>
  <dcterms:modified xsi:type="dcterms:W3CDTF">2015-09-21T11:02:00Z</dcterms:modified>
</cp:coreProperties>
</file>